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6C69" w14:textId="2FC644EC" w:rsidR="00E55936" w:rsidRDefault="00E5593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44ED159" w14:textId="3EC22557" w:rsidR="00027C7D" w:rsidRDefault="00027C7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91F448F" w14:textId="7F960680" w:rsidR="00027C7D" w:rsidRDefault="00027C7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7F2A369" w14:textId="1273DC46" w:rsidR="00027C7D" w:rsidRDefault="00027C7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1D616D7" w14:textId="0D36EC6F" w:rsidR="00027C7D" w:rsidRDefault="00027C7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F1905E4" w14:textId="77777777" w:rsidR="00027C7D" w:rsidRDefault="00027C7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41C2E8E" w14:textId="77777777" w:rsidR="00330976" w:rsidRPr="00DE40B5" w:rsidRDefault="00330976" w:rsidP="00330976">
      <w:pPr>
        <w:shd w:val="clear" w:color="auto" w:fill="B6236D"/>
        <w:ind w:left="993" w:right="533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DE40B5">
        <w:rPr>
          <w:rFonts w:ascii="Arial" w:hAnsi="Arial" w:cs="Arial"/>
          <w:b/>
          <w:color w:val="FFFFFF" w:themeColor="background1"/>
          <w:sz w:val="32"/>
          <w:szCs w:val="32"/>
        </w:rPr>
        <w:t>AFFILIATION 20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20</w:t>
      </w:r>
      <w:r w:rsidRPr="00DE40B5">
        <w:rPr>
          <w:rFonts w:ascii="Arial" w:hAnsi="Arial" w:cs="Arial"/>
          <w:b/>
          <w:color w:val="FFFFFF" w:themeColor="background1"/>
          <w:sz w:val="32"/>
          <w:szCs w:val="32"/>
        </w:rPr>
        <w:t>/202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1</w:t>
      </w:r>
    </w:p>
    <w:p w14:paraId="3832C392" w14:textId="42CC3115" w:rsidR="00330976" w:rsidRDefault="00330976" w:rsidP="00330976">
      <w:pPr>
        <w:pBdr>
          <w:top w:val="single" w:sz="6" w:space="7" w:color="auto"/>
          <w:left w:val="single" w:sz="6" w:space="5" w:color="auto"/>
          <w:bottom w:val="single" w:sz="6" w:space="5" w:color="auto"/>
          <w:right w:val="single" w:sz="6" w:space="29" w:color="auto"/>
        </w:pBdr>
        <w:ind w:left="1134" w:right="113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Association culturelle</w:t>
      </w:r>
    </w:p>
    <w:p w14:paraId="0E85848B" w14:textId="77777777" w:rsidR="00330976" w:rsidRPr="001B7A62" w:rsidRDefault="00330976" w:rsidP="00330976">
      <w:pPr>
        <w:jc w:val="both"/>
        <w:rPr>
          <w:rFonts w:ascii="Arial" w:hAnsi="Arial" w:cs="Arial"/>
          <w:sz w:val="12"/>
          <w:szCs w:val="12"/>
        </w:rPr>
      </w:pPr>
    </w:p>
    <w:p w14:paraId="333A8D6E" w14:textId="77777777" w:rsidR="00330976" w:rsidRPr="001B7A62" w:rsidRDefault="00330976" w:rsidP="00330976">
      <w:pPr>
        <w:jc w:val="both"/>
        <w:rPr>
          <w:rFonts w:ascii="Arial" w:hAnsi="Arial" w:cs="Arial"/>
          <w:sz w:val="12"/>
          <w:szCs w:val="12"/>
        </w:rPr>
      </w:pPr>
    </w:p>
    <w:p w14:paraId="724037EB" w14:textId="77777777" w:rsidR="00BA3871" w:rsidRDefault="00BA3871" w:rsidP="00330976">
      <w:pPr>
        <w:tabs>
          <w:tab w:val="left" w:leader="dot" w:pos="8900"/>
        </w:tabs>
        <w:ind w:left="993"/>
        <w:rPr>
          <w:rFonts w:ascii="Arial" w:hAnsi="Arial" w:cs="Arial"/>
          <w:b/>
          <w:color w:val="00589A"/>
          <w:sz w:val="28"/>
          <w:szCs w:val="28"/>
        </w:rPr>
      </w:pPr>
      <w:r>
        <w:rPr>
          <w:rFonts w:ascii="Arial" w:hAnsi="Arial" w:cs="Arial"/>
          <w:b/>
          <w:color w:val="00589A"/>
          <w:sz w:val="28"/>
          <w:szCs w:val="28"/>
        </w:rPr>
        <w:t>Association : ……………………………</w:t>
      </w:r>
      <w:r w:rsidRPr="00BA3871">
        <w:rPr>
          <w:rFonts w:ascii="Arial" w:hAnsi="Arial" w:cs="Arial"/>
          <w:b/>
          <w:color w:val="00589A"/>
          <w:sz w:val="28"/>
          <w:szCs w:val="28"/>
        </w:rPr>
        <w:t xml:space="preserve"> </w:t>
      </w:r>
    </w:p>
    <w:p w14:paraId="4744C0D7" w14:textId="77777777" w:rsidR="00BA3871" w:rsidRDefault="00BA3871" w:rsidP="00330976">
      <w:pPr>
        <w:tabs>
          <w:tab w:val="left" w:leader="dot" w:pos="8900"/>
        </w:tabs>
        <w:ind w:left="993"/>
        <w:rPr>
          <w:rFonts w:ascii="Arial" w:hAnsi="Arial" w:cs="Arial"/>
          <w:b/>
          <w:color w:val="00589A"/>
          <w:sz w:val="28"/>
          <w:szCs w:val="28"/>
        </w:rPr>
      </w:pPr>
    </w:p>
    <w:p w14:paraId="685092FE" w14:textId="1B8D5CE9" w:rsidR="00330976" w:rsidRDefault="00BA3871" w:rsidP="00330976">
      <w:pPr>
        <w:tabs>
          <w:tab w:val="left" w:leader="dot" w:pos="8900"/>
        </w:tabs>
        <w:ind w:left="99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589A"/>
          <w:sz w:val="28"/>
          <w:szCs w:val="28"/>
        </w:rPr>
        <w:t xml:space="preserve">N° affiliation :  </w:t>
      </w:r>
      <w:proofErr w:type="gramStart"/>
      <w:r w:rsidRPr="008E0609">
        <w:rPr>
          <w:rFonts w:ascii="Arial" w:hAnsi="Arial" w:cs="Arial"/>
          <w:b/>
          <w:color w:val="00589A"/>
          <w:sz w:val="28"/>
          <w:szCs w:val="28"/>
        </w:rPr>
        <w:t>0</w:t>
      </w:r>
      <w:r>
        <w:rPr>
          <w:rFonts w:ascii="Arial" w:hAnsi="Arial" w:cs="Arial"/>
          <w:b/>
          <w:color w:val="00589A"/>
          <w:sz w:val="28"/>
          <w:szCs w:val="28"/>
        </w:rPr>
        <w:t>79 .</w:t>
      </w:r>
      <w:proofErr w:type="gramEnd"/>
      <w:r>
        <w:rPr>
          <w:rFonts w:ascii="Arial" w:hAnsi="Arial" w:cs="Arial"/>
          <w:b/>
          <w:color w:val="00589A"/>
          <w:sz w:val="28"/>
          <w:szCs w:val="28"/>
        </w:rPr>
        <w:t xml:space="preserve"> ……… . ………</w:t>
      </w:r>
    </w:p>
    <w:p w14:paraId="29AF794B" w14:textId="77777777" w:rsidR="00330976" w:rsidRPr="00027896" w:rsidRDefault="0033097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54DEDF4" w14:textId="4EC0B1C5" w:rsidR="00911B91" w:rsidRDefault="00911B91" w:rsidP="005E2CC7">
      <w:pPr>
        <w:kinsoku w:val="0"/>
        <w:overflowPunct w:val="0"/>
        <w:spacing w:line="200" w:lineRule="exact"/>
        <w:ind w:left="567"/>
        <w:rPr>
          <w:rFonts w:ascii="Arial" w:hAnsi="Arial" w:cs="Arial"/>
          <w:i/>
          <w:sz w:val="16"/>
          <w:szCs w:val="16"/>
        </w:rPr>
      </w:pPr>
    </w:p>
    <w:p w14:paraId="271219AC" w14:textId="04ADA824" w:rsidR="00911B91" w:rsidRPr="00B2427F" w:rsidRDefault="00911B91" w:rsidP="00911B91">
      <w:pPr>
        <w:ind w:left="993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2427F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Affiliation</w:t>
      </w:r>
      <w:r w:rsidRPr="00B2427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: </w:t>
      </w:r>
    </w:p>
    <w:p w14:paraId="7C6FA463" w14:textId="77777777" w:rsidR="00911B91" w:rsidRDefault="00911B91" w:rsidP="00911B91">
      <w:pPr>
        <w:ind w:left="993"/>
        <w:rPr>
          <w:rFonts w:ascii="Arial" w:hAnsi="Arial" w:cs="Arial"/>
          <w:b/>
          <w:bCs/>
          <w:sz w:val="28"/>
          <w:szCs w:val="28"/>
        </w:rPr>
      </w:pPr>
    </w:p>
    <w:p w14:paraId="6202600D" w14:textId="2E02291A" w:rsidR="00911B91" w:rsidRDefault="00911B91" w:rsidP="00911B91">
      <w:pPr>
        <w:ind w:left="1843" w:hanging="4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sym w:font="Wingdings" w:char="F071"/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8E70B8">
        <w:rPr>
          <w:rFonts w:ascii="Arial" w:hAnsi="Arial" w:cs="Arial"/>
          <w:b/>
          <w:bCs/>
          <w:sz w:val="28"/>
          <w:szCs w:val="28"/>
        </w:rPr>
        <w:t xml:space="preserve">Affiliation </w:t>
      </w:r>
      <w:r w:rsidR="00501955">
        <w:rPr>
          <w:rFonts w:ascii="Arial" w:hAnsi="Arial" w:cs="Arial"/>
          <w:b/>
          <w:bCs/>
          <w:sz w:val="28"/>
          <w:szCs w:val="28"/>
        </w:rPr>
        <w:t>globale/sectorielle</w:t>
      </w:r>
    </w:p>
    <w:p w14:paraId="6CE089F7" w14:textId="49104638" w:rsidR="006E6622" w:rsidRDefault="006E6622" w:rsidP="00ED317D">
      <w:pPr>
        <w:tabs>
          <w:tab w:val="left" w:pos="742"/>
          <w:tab w:val="left" w:leader="dot" w:pos="5352"/>
          <w:tab w:val="left" w:pos="5420"/>
        </w:tabs>
        <w:ind w:left="1985" w:right="34"/>
        <w:rPr>
          <w:rFonts w:ascii="Arial" w:hAnsi="Arial" w:cs="Arial"/>
          <w:i/>
          <w:iCs/>
          <w:color w:val="000000"/>
          <w:sz w:val="20"/>
        </w:rPr>
      </w:pPr>
      <w:r w:rsidRPr="00E35BD6">
        <w:rPr>
          <w:rFonts w:ascii="Arial" w:hAnsi="Arial" w:cs="Arial"/>
          <w:i/>
          <w:iCs/>
          <w:color w:val="000000"/>
          <w:sz w:val="20"/>
        </w:rPr>
        <w:t xml:space="preserve">Association ayant des activités organisées pour ses adhérents. </w:t>
      </w:r>
    </w:p>
    <w:p w14:paraId="33C7E082" w14:textId="77777777" w:rsidR="00F92922" w:rsidRDefault="00F92922" w:rsidP="00F92922">
      <w:pPr>
        <w:ind w:left="1985" w:right="53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L’affiliation comprend l’adhésion de 2 membres.</w:t>
      </w:r>
    </w:p>
    <w:p w14:paraId="0112B611" w14:textId="606F53E1" w:rsidR="00911B91" w:rsidRPr="00E35BD6" w:rsidRDefault="006E6622" w:rsidP="006E6622">
      <w:pPr>
        <w:ind w:left="1985" w:right="533"/>
        <w:rPr>
          <w:rFonts w:ascii="Arial" w:hAnsi="Arial" w:cs="Arial"/>
          <w:i/>
          <w:iCs/>
          <w:color w:val="000000"/>
          <w:sz w:val="20"/>
        </w:rPr>
      </w:pPr>
      <w:r w:rsidRPr="00E35BD6">
        <w:rPr>
          <w:rFonts w:ascii="Arial" w:hAnsi="Arial" w:cs="Arial"/>
          <w:i/>
          <w:iCs/>
          <w:color w:val="000000"/>
          <w:sz w:val="20"/>
        </w:rPr>
        <w:t>Tous les membres de l’association sont titulaires d’une carte d’adhésion</w:t>
      </w:r>
    </w:p>
    <w:p w14:paraId="29F1DB58" w14:textId="77777777" w:rsidR="006E6622" w:rsidRDefault="006E6622" w:rsidP="006E6622">
      <w:pPr>
        <w:ind w:left="1985" w:right="533"/>
        <w:rPr>
          <w:rFonts w:ascii="Arial" w:hAnsi="Arial" w:cs="Arial"/>
          <w:i/>
          <w:iCs/>
          <w:sz w:val="20"/>
          <w:szCs w:val="20"/>
        </w:rPr>
      </w:pPr>
    </w:p>
    <w:p w14:paraId="27014B5C" w14:textId="2E89E32B" w:rsidR="00911B91" w:rsidRPr="00B40077" w:rsidRDefault="00911B91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AA2CF9" w:rsidRPr="00B40077">
        <w:rPr>
          <w:rFonts w:ascii="Arial" w:hAnsi="Arial" w:cs="Arial"/>
          <w:color w:val="000000"/>
          <w:kern w:val="28"/>
          <w:sz w:val="22"/>
          <w:szCs w:val="22"/>
        </w:rPr>
        <w:sym w:font="Wingdings" w:char="F071"/>
      </w:r>
      <w:r w:rsidR="00AA2CF9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B40077">
        <w:rPr>
          <w:rFonts w:ascii="Arial" w:hAnsi="Arial" w:cs="Arial"/>
          <w:b/>
          <w:bCs/>
        </w:rPr>
        <w:t>Coût affiliation</w:t>
      </w:r>
      <w:r w:rsidR="00CD2E54">
        <w:rPr>
          <w:rFonts w:ascii="Arial" w:hAnsi="Arial" w:cs="Arial"/>
          <w:b/>
          <w:bCs/>
        </w:rPr>
        <w:t xml:space="preserve"> globale</w:t>
      </w:r>
      <w:r w:rsidRPr="00B40077">
        <w:rPr>
          <w:rFonts w:ascii="Arial" w:hAnsi="Arial" w:cs="Arial"/>
          <w:b/>
          <w:bCs/>
        </w:rPr>
        <w:t>/année scolaire :</w:t>
      </w:r>
      <w:r w:rsidR="00AA2CF9">
        <w:rPr>
          <w:rFonts w:ascii="Arial" w:hAnsi="Arial" w:cs="Arial"/>
          <w:b/>
          <w:bCs/>
        </w:rPr>
        <w:t xml:space="preserve"> </w:t>
      </w:r>
      <w:r w:rsidR="006E6622">
        <w:rPr>
          <w:rFonts w:ascii="Arial" w:hAnsi="Arial" w:cs="Arial"/>
          <w:b/>
          <w:bCs/>
        </w:rPr>
        <w:t>1</w:t>
      </w:r>
      <w:r w:rsidR="001A2AAE">
        <w:rPr>
          <w:rFonts w:ascii="Arial" w:hAnsi="Arial" w:cs="Arial"/>
          <w:b/>
          <w:bCs/>
        </w:rPr>
        <w:t>35</w:t>
      </w:r>
      <w:r w:rsidRPr="00B40077">
        <w:rPr>
          <w:rFonts w:ascii="Arial" w:hAnsi="Arial" w:cs="Arial"/>
          <w:b/>
          <w:bCs/>
        </w:rPr>
        <w:t>,00 €</w:t>
      </w:r>
    </w:p>
    <w:p w14:paraId="09A2431E" w14:textId="75EEED6B" w:rsidR="00911B91" w:rsidRDefault="00CD2E54" w:rsidP="00CD2E54">
      <w:pPr>
        <w:tabs>
          <w:tab w:val="right" w:pos="10206"/>
        </w:tabs>
        <w:ind w:left="1985" w:right="533"/>
        <w:jc w:val="right"/>
        <w:rPr>
          <w:rFonts w:ascii="Arial" w:hAnsi="Arial" w:cs="Arial"/>
          <w:b/>
          <w:bCs/>
          <w:sz w:val="20"/>
          <w:szCs w:val="20"/>
        </w:rPr>
      </w:pPr>
      <w:r w:rsidRPr="00B40077">
        <w:rPr>
          <w:rFonts w:ascii="Arial" w:hAnsi="Arial" w:cs="Arial"/>
          <w:color w:val="000000"/>
          <w:kern w:val="28"/>
          <w:sz w:val="22"/>
          <w:szCs w:val="22"/>
        </w:rPr>
        <w:sym w:font="Wingdings" w:char="F071"/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B40077">
        <w:rPr>
          <w:rFonts w:ascii="Arial" w:hAnsi="Arial" w:cs="Arial"/>
          <w:b/>
          <w:bCs/>
        </w:rPr>
        <w:t>Coût affiliation</w:t>
      </w:r>
      <w:r w:rsidR="007D0FF6">
        <w:rPr>
          <w:rFonts w:ascii="Arial" w:hAnsi="Arial" w:cs="Arial"/>
          <w:b/>
          <w:bCs/>
        </w:rPr>
        <w:t xml:space="preserve"> sectorielle</w:t>
      </w:r>
      <w:r w:rsidRPr="00B40077">
        <w:rPr>
          <w:rFonts w:ascii="Arial" w:hAnsi="Arial" w:cs="Arial"/>
          <w:b/>
          <w:bCs/>
        </w:rPr>
        <w:t>/année scolaire :</w:t>
      </w:r>
      <w:r>
        <w:rPr>
          <w:rFonts w:ascii="Arial" w:hAnsi="Arial" w:cs="Arial"/>
          <w:b/>
          <w:bCs/>
        </w:rPr>
        <w:t xml:space="preserve"> 1</w:t>
      </w:r>
      <w:r w:rsidR="001A2AAE">
        <w:rPr>
          <w:rFonts w:ascii="Arial" w:hAnsi="Arial" w:cs="Arial"/>
          <w:b/>
          <w:bCs/>
        </w:rPr>
        <w:t>35</w:t>
      </w:r>
      <w:r w:rsidRPr="00B40077">
        <w:rPr>
          <w:rFonts w:ascii="Arial" w:hAnsi="Arial" w:cs="Arial"/>
          <w:b/>
          <w:bCs/>
        </w:rPr>
        <w:t>,00 €</w:t>
      </w:r>
    </w:p>
    <w:p w14:paraId="03359FDB" w14:textId="6EEB25B6" w:rsidR="00093B27" w:rsidRDefault="00093B27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  <w:sz w:val="20"/>
          <w:szCs w:val="20"/>
        </w:rPr>
      </w:pPr>
    </w:p>
    <w:p w14:paraId="4E129FB7" w14:textId="77777777" w:rsidR="00E35BD6" w:rsidRPr="00B40077" w:rsidRDefault="00E35BD6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  <w:sz w:val="20"/>
          <w:szCs w:val="20"/>
        </w:rPr>
      </w:pPr>
    </w:p>
    <w:p w14:paraId="30F589AD" w14:textId="7B68F209" w:rsidR="00911B91" w:rsidRPr="00B40077" w:rsidRDefault="00911B91" w:rsidP="00911B91">
      <w:pPr>
        <w:ind w:left="1843" w:right="533" w:hanging="425"/>
        <w:rPr>
          <w:rFonts w:ascii="Arial" w:hAnsi="Arial" w:cs="Arial"/>
          <w:b/>
          <w:bCs/>
          <w:sz w:val="28"/>
          <w:szCs w:val="28"/>
        </w:rPr>
      </w:pPr>
      <w:r w:rsidRPr="00B4007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B40077">
        <w:rPr>
          <w:rFonts w:ascii="Arial" w:hAnsi="Arial" w:cs="Arial"/>
          <w:b/>
          <w:bCs/>
          <w:sz w:val="28"/>
          <w:szCs w:val="28"/>
        </w:rPr>
        <w:sym w:font="Wingdings" w:char="F071"/>
      </w:r>
      <w:r w:rsidRPr="00B40077">
        <w:rPr>
          <w:rFonts w:ascii="Arial" w:hAnsi="Arial" w:cs="Arial"/>
          <w:b/>
          <w:bCs/>
          <w:sz w:val="28"/>
          <w:szCs w:val="28"/>
        </w:rPr>
        <w:t xml:space="preserve">  </w:t>
      </w:r>
      <w:r w:rsidR="00A30B4E">
        <w:rPr>
          <w:rFonts w:ascii="Arial" w:hAnsi="Arial" w:cs="Arial"/>
          <w:b/>
          <w:bCs/>
          <w:sz w:val="28"/>
          <w:szCs w:val="28"/>
        </w:rPr>
        <w:t>Affiliation spécialisée</w:t>
      </w:r>
    </w:p>
    <w:p w14:paraId="69F5176A" w14:textId="77777777" w:rsidR="00ED317D" w:rsidRPr="00E35BD6" w:rsidRDefault="00ED317D" w:rsidP="00ED317D">
      <w:pPr>
        <w:tabs>
          <w:tab w:val="left" w:pos="742"/>
          <w:tab w:val="left" w:leader="dot" w:pos="5352"/>
          <w:tab w:val="left" w:pos="5420"/>
        </w:tabs>
        <w:ind w:left="1985" w:right="34"/>
        <w:rPr>
          <w:rFonts w:ascii="Arial" w:hAnsi="Arial" w:cs="Arial"/>
          <w:i/>
          <w:iCs/>
          <w:color w:val="000000"/>
          <w:sz w:val="20"/>
        </w:rPr>
      </w:pPr>
      <w:r w:rsidRPr="00E35BD6">
        <w:rPr>
          <w:rFonts w:ascii="Arial" w:hAnsi="Arial" w:cs="Arial"/>
          <w:i/>
          <w:iCs/>
          <w:color w:val="000000"/>
          <w:sz w:val="20"/>
        </w:rPr>
        <w:t>Association dont l’activité s’adresse à des usagers ou au grand public.</w:t>
      </w:r>
    </w:p>
    <w:p w14:paraId="12A5492E" w14:textId="7A903610" w:rsidR="00ED317D" w:rsidRPr="00E35BD6" w:rsidRDefault="00ED317D" w:rsidP="00ED317D">
      <w:pPr>
        <w:ind w:left="1985" w:right="533"/>
        <w:rPr>
          <w:rFonts w:ascii="Arial" w:hAnsi="Arial" w:cs="Arial"/>
          <w:i/>
          <w:iCs/>
          <w:sz w:val="22"/>
          <w:szCs w:val="22"/>
        </w:rPr>
      </w:pPr>
      <w:r w:rsidRPr="00E35BD6">
        <w:rPr>
          <w:rFonts w:ascii="Arial" w:hAnsi="Arial" w:cs="Arial"/>
          <w:i/>
          <w:iCs/>
          <w:color w:val="000000"/>
          <w:sz w:val="20"/>
        </w:rPr>
        <w:t>Les dirigeants sont titulaires d'une carte d'adhésion</w:t>
      </w:r>
    </w:p>
    <w:p w14:paraId="56AF7907" w14:textId="2ED3E92E" w:rsidR="00911B91" w:rsidRDefault="00911B91" w:rsidP="00911B91">
      <w:pPr>
        <w:ind w:left="1985" w:right="53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L’affiliation comprend l’adhésion de 2 membres.</w:t>
      </w:r>
    </w:p>
    <w:p w14:paraId="24C2F0D0" w14:textId="77777777" w:rsidR="00911B91" w:rsidRDefault="00911B91" w:rsidP="00911B91">
      <w:pPr>
        <w:ind w:left="1985" w:right="53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L’association </w:t>
      </w:r>
      <w:r w:rsidRPr="00486514">
        <w:rPr>
          <w:rFonts w:ascii="Arial" w:hAnsi="Arial" w:cs="Arial"/>
          <w:i/>
          <w:iCs/>
          <w:sz w:val="20"/>
          <w:szCs w:val="20"/>
        </w:rPr>
        <w:t>sera conviée à l’assemblée générale avec voix délibérative</w:t>
      </w:r>
      <w:r w:rsidRPr="00B40077">
        <w:rPr>
          <w:rFonts w:ascii="Arial" w:hAnsi="Arial" w:cs="Arial"/>
          <w:i/>
          <w:iCs/>
          <w:sz w:val="20"/>
          <w:szCs w:val="20"/>
        </w:rPr>
        <w:t>.</w:t>
      </w:r>
    </w:p>
    <w:p w14:paraId="5992738C" w14:textId="71B07393" w:rsidR="00911B91" w:rsidRPr="00B40077" w:rsidRDefault="00911B91" w:rsidP="00911B91">
      <w:pPr>
        <w:tabs>
          <w:tab w:val="left" w:leader="dot" w:pos="8900"/>
        </w:tabs>
        <w:ind w:left="1418"/>
        <w:rPr>
          <w:rFonts w:ascii="Arial" w:hAnsi="Arial" w:cs="Arial"/>
          <w:sz w:val="28"/>
          <w:szCs w:val="28"/>
        </w:rPr>
      </w:pPr>
    </w:p>
    <w:p w14:paraId="5FB7C5F9" w14:textId="491641DE" w:rsidR="00911B91" w:rsidRPr="00B40077" w:rsidRDefault="00911B91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  <w:sz w:val="20"/>
          <w:szCs w:val="20"/>
        </w:rPr>
      </w:pPr>
      <w:r w:rsidRPr="00B40077">
        <w:rPr>
          <w:rFonts w:ascii="Arial" w:hAnsi="Arial" w:cs="Arial"/>
          <w:sz w:val="20"/>
          <w:szCs w:val="20"/>
        </w:rPr>
        <w:tab/>
      </w:r>
      <w:r w:rsidR="00AA2CF9" w:rsidRPr="00B40077">
        <w:rPr>
          <w:rFonts w:ascii="Arial" w:hAnsi="Arial" w:cs="Arial"/>
          <w:color w:val="000000"/>
          <w:kern w:val="28"/>
          <w:sz w:val="22"/>
          <w:szCs w:val="22"/>
        </w:rPr>
        <w:sym w:font="Wingdings" w:char="F071"/>
      </w:r>
      <w:r w:rsidR="00AA2CF9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B40077">
        <w:rPr>
          <w:rFonts w:ascii="Arial" w:hAnsi="Arial" w:cs="Arial"/>
          <w:b/>
          <w:bCs/>
        </w:rPr>
        <w:t>Coût affiliation/année scolaire : 1</w:t>
      </w:r>
      <w:r w:rsidR="001A2AAE">
        <w:rPr>
          <w:rFonts w:ascii="Arial" w:hAnsi="Arial" w:cs="Arial"/>
          <w:b/>
          <w:bCs/>
        </w:rPr>
        <w:t>45</w:t>
      </w:r>
      <w:r w:rsidRPr="00B40077">
        <w:rPr>
          <w:rFonts w:ascii="Arial" w:hAnsi="Arial" w:cs="Arial"/>
          <w:b/>
          <w:bCs/>
        </w:rPr>
        <w:t>,00 €</w:t>
      </w:r>
    </w:p>
    <w:p w14:paraId="2832C0FE" w14:textId="7DA063C1" w:rsidR="00911B91" w:rsidRPr="00B40077" w:rsidRDefault="00911B91" w:rsidP="00911B91">
      <w:pPr>
        <w:ind w:left="993"/>
        <w:rPr>
          <w:rFonts w:ascii="Arial" w:hAnsi="Arial" w:cs="Arial"/>
          <w:b/>
          <w:bCs/>
          <w:sz w:val="28"/>
          <w:szCs w:val="28"/>
        </w:rPr>
      </w:pPr>
    </w:p>
    <w:p w14:paraId="3E229A74" w14:textId="7E526075" w:rsidR="00911B91" w:rsidRPr="00B2427F" w:rsidRDefault="00911B91" w:rsidP="00911B91">
      <w:pPr>
        <w:ind w:left="993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2427F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Adhésion des membres</w:t>
      </w:r>
      <w:r w:rsidR="00F92922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 supplémentaire</w:t>
      </w:r>
      <w:r w:rsidR="0023656E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s</w:t>
      </w:r>
      <w:r w:rsidRPr="00B2427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 : </w:t>
      </w:r>
    </w:p>
    <w:p w14:paraId="508C273C" w14:textId="77777777" w:rsidR="00911B91" w:rsidRPr="00B40077" w:rsidRDefault="00911B91" w:rsidP="00911B91">
      <w:pPr>
        <w:ind w:left="993"/>
        <w:rPr>
          <w:rFonts w:ascii="Arial" w:hAnsi="Arial" w:cs="Arial"/>
          <w:b/>
          <w:bCs/>
          <w:sz w:val="28"/>
          <w:szCs w:val="28"/>
        </w:rPr>
      </w:pPr>
    </w:p>
    <w:p w14:paraId="3B463F68" w14:textId="77777777" w:rsidR="009612B0" w:rsidRDefault="00911B91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</w:rPr>
      </w:pPr>
      <w:r w:rsidRPr="00B40077">
        <w:rPr>
          <w:rFonts w:ascii="Arial" w:hAnsi="Arial" w:cs="Arial"/>
          <w:sz w:val="20"/>
          <w:szCs w:val="20"/>
        </w:rPr>
        <w:tab/>
      </w:r>
      <w:r w:rsidRPr="00B40077">
        <w:rPr>
          <w:rFonts w:ascii="Arial" w:hAnsi="Arial" w:cs="Arial"/>
          <w:b/>
          <w:bCs/>
        </w:rPr>
        <w:t xml:space="preserve">Coût adhésion des membres/année scolaire : </w:t>
      </w:r>
    </w:p>
    <w:p w14:paraId="2BCA137F" w14:textId="56A57DB4" w:rsidR="00911B91" w:rsidRPr="00F73C32" w:rsidRDefault="005B6225" w:rsidP="009612B0">
      <w:pPr>
        <w:tabs>
          <w:tab w:val="right" w:pos="10206"/>
        </w:tabs>
        <w:ind w:left="1985" w:right="533"/>
        <w:jc w:val="right"/>
        <w:rPr>
          <w:rFonts w:ascii="Arial" w:hAnsi="Arial" w:cs="Arial"/>
          <w:sz w:val="18"/>
          <w:szCs w:val="18"/>
        </w:rPr>
      </w:pPr>
      <w:r w:rsidRPr="00F73C32">
        <w:rPr>
          <w:rFonts w:ascii="Arial" w:hAnsi="Arial" w:cs="Arial"/>
          <w:sz w:val="18"/>
          <w:szCs w:val="18"/>
        </w:rPr>
        <w:t xml:space="preserve">(complétez le tableau ci-dessous ou </w:t>
      </w:r>
      <w:r w:rsidR="00F73C32" w:rsidRPr="00F73C32">
        <w:rPr>
          <w:rFonts w:ascii="Arial" w:hAnsi="Arial" w:cs="Arial"/>
          <w:sz w:val="18"/>
          <w:szCs w:val="18"/>
        </w:rPr>
        <w:t>adressez-nous</w:t>
      </w:r>
      <w:r w:rsidRPr="00F73C32">
        <w:rPr>
          <w:rFonts w:ascii="Arial" w:hAnsi="Arial" w:cs="Arial"/>
          <w:sz w:val="18"/>
          <w:szCs w:val="18"/>
        </w:rPr>
        <w:t xml:space="preserve"> un fichier </w:t>
      </w:r>
      <w:proofErr w:type="spellStart"/>
      <w:r w:rsidR="00F73C32" w:rsidRPr="00F73C32">
        <w:rPr>
          <w:rFonts w:ascii="Arial" w:hAnsi="Arial" w:cs="Arial"/>
          <w:sz w:val="18"/>
          <w:szCs w:val="18"/>
        </w:rPr>
        <w:t>excel</w:t>
      </w:r>
      <w:proofErr w:type="spellEnd"/>
      <w:r w:rsidR="00F73C32" w:rsidRPr="00F73C32">
        <w:rPr>
          <w:rFonts w:ascii="Arial" w:hAnsi="Arial" w:cs="Arial"/>
          <w:sz w:val="18"/>
          <w:szCs w:val="18"/>
        </w:rPr>
        <w:t xml:space="preserve"> de vos adhérents. </w:t>
      </w:r>
      <w:r w:rsidR="009612B0">
        <w:rPr>
          <w:rFonts w:ascii="Arial" w:hAnsi="Arial" w:cs="Arial"/>
          <w:sz w:val="18"/>
          <w:szCs w:val="18"/>
        </w:rPr>
        <w:br/>
      </w:r>
      <w:r w:rsidR="00F73C32" w:rsidRPr="00F73C32">
        <w:rPr>
          <w:rFonts w:ascii="Arial" w:hAnsi="Arial" w:cs="Arial"/>
          <w:sz w:val="18"/>
          <w:szCs w:val="18"/>
        </w:rPr>
        <w:t>cf. modèle</w:t>
      </w:r>
      <w:r w:rsidR="009612B0">
        <w:rPr>
          <w:rFonts w:ascii="Arial" w:hAnsi="Arial" w:cs="Arial"/>
          <w:sz w:val="18"/>
          <w:szCs w:val="18"/>
        </w:rPr>
        <w:t xml:space="preserve"> joint</w:t>
      </w:r>
      <w:r w:rsidR="00F73C32" w:rsidRPr="00F73C32">
        <w:rPr>
          <w:rFonts w:ascii="Arial" w:hAnsi="Arial" w:cs="Arial"/>
          <w:sz w:val="18"/>
          <w:szCs w:val="18"/>
        </w:rPr>
        <w:t>)</w:t>
      </w:r>
    </w:p>
    <w:p w14:paraId="025ABBCB" w14:textId="247C7BF9" w:rsidR="00911B91" w:rsidRPr="00B40077" w:rsidRDefault="00911B91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</w:rPr>
      </w:pPr>
      <w:r w:rsidRPr="00B40077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 xml:space="preserve"> </w:t>
      </w:r>
      <w:r w:rsidRPr="00B40077">
        <w:rPr>
          <w:rFonts w:ascii="Arial" w:hAnsi="Arial" w:cs="Arial"/>
          <w:color w:val="000000"/>
          <w:kern w:val="28"/>
          <w:sz w:val="22"/>
          <w:szCs w:val="22"/>
        </w:rPr>
        <w:sym w:font="Wingdings" w:char="F071"/>
      </w:r>
      <w:r w:rsidRPr="00B40077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B40077">
        <w:rPr>
          <w:rFonts w:ascii="Arial" w:hAnsi="Arial" w:cs="Arial"/>
          <w:color w:val="000000"/>
          <w:kern w:val="28"/>
        </w:rPr>
        <w:t xml:space="preserve">Jeune </w:t>
      </w:r>
      <w:r w:rsidRPr="00B4007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B40077">
        <w:rPr>
          <w:rFonts w:ascii="Arial" w:hAnsi="Arial" w:cs="Arial"/>
          <w:color w:val="000000"/>
          <w:sz w:val="18"/>
          <w:szCs w:val="18"/>
        </w:rPr>
        <w:t>né.e</w:t>
      </w:r>
      <w:proofErr w:type="spellEnd"/>
      <w:proofErr w:type="gramEnd"/>
      <w:r w:rsidRPr="00B40077">
        <w:rPr>
          <w:rFonts w:ascii="Arial" w:hAnsi="Arial" w:cs="Arial"/>
          <w:color w:val="000000"/>
          <w:sz w:val="18"/>
          <w:szCs w:val="18"/>
        </w:rPr>
        <w:t xml:space="preserve"> en 2004 et après)</w:t>
      </w:r>
      <w:r w:rsidRPr="00B40077">
        <w:rPr>
          <w:rFonts w:ascii="Arial" w:hAnsi="Arial" w:cs="Arial"/>
          <w:color w:val="000000"/>
          <w:kern w:val="28"/>
        </w:rPr>
        <w:t xml:space="preserve"> : </w:t>
      </w:r>
      <w:r w:rsidRPr="00B40077">
        <w:rPr>
          <w:rFonts w:ascii="Arial" w:hAnsi="Arial" w:cs="Arial"/>
          <w:b/>
          <w:bCs/>
        </w:rPr>
        <w:t xml:space="preserve"> 4,1</w:t>
      </w:r>
      <w:r w:rsidR="00B84AAD">
        <w:rPr>
          <w:rFonts w:ascii="Arial" w:hAnsi="Arial" w:cs="Arial"/>
          <w:b/>
          <w:bCs/>
        </w:rPr>
        <w:t>5</w:t>
      </w:r>
      <w:r w:rsidRPr="00B40077">
        <w:rPr>
          <w:rFonts w:ascii="Arial" w:hAnsi="Arial" w:cs="Arial"/>
          <w:b/>
          <w:bCs/>
        </w:rPr>
        <w:t xml:space="preserve"> €</w:t>
      </w:r>
    </w:p>
    <w:p w14:paraId="6DE30740" w14:textId="3B72FFD3" w:rsidR="00911B91" w:rsidRDefault="00911B91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</w:rPr>
      </w:pPr>
      <w:r w:rsidRPr="00B40077">
        <w:rPr>
          <w:rFonts w:ascii="Arial" w:hAnsi="Arial" w:cs="Arial"/>
        </w:rPr>
        <w:tab/>
      </w:r>
      <w:r w:rsidRPr="00B40077">
        <w:rPr>
          <w:rFonts w:ascii="Arial" w:hAnsi="Arial" w:cs="Arial"/>
          <w:color w:val="000000"/>
          <w:kern w:val="28"/>
          <w:sz w:val="22"/>
          <w:szCs w:val="22"/>
        </w:rPr>
        <w:sym w:font="Wingdings" w:char="F071"/>
      </w:r>
      <w:r w:rsidRPr="00B40077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B40077">
        <w:rPr>
          <w:rFonts w:ascii="Arial" w:hAnsi="Arial" w:cs="Arial"/>
        </w:rPr>
        <w:t xml:space="preserve">Adulte </w:t>
      </w:r>
      <w:r w:rsidRPr="00B4007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B40077">
        <w:rPr>
          <w:rFonts w:ascii="Arial" w:hAnsi="Arial" w:cs="Arial"/>
          <w:color w:val="000000"/>
          <w:sz w:val="18"/>
          <w:szCs w:val="18"/>
        </w:rPr>
        <w:t>né.e</w:t>
      </w:r>
      <w:proofErr w:type="spellEnd"/>
      <w:proofErr w:type="gramEnd"/>
      <w:r w:rsidRPr="00B40077">
        <w:rPr>
          <w:rFonts w:ascii="Arial" w:hAnsi="Arial" w:cs="Arial"/>
          <w:color w:val="000000"/>
          <w:sz w:val="18"/>
          <w:szCs w:val="18"/>
        </w:rPr>
        <w:t xml:space="preserve"> en 2003 et a</w:t>
      </w:r>
      <w:r w:rsidR="00B84AAD">
        <w:rPr>
          <w:rFonts w:ascii="Arial" w:hAnsi="Arial" w:cs="Arial"/>
          <w:color w:val="000000"/>
          <w:sz w:val="18"/>
          <w:szCs w:val="18"/>
        </w:rPr>
        <w:t>vant</w:t>
      </w:r>
      <w:r w:rsidRPr="00B40077">
        <w:rPr>
          <w:rFonts w:ascii="Arial" w:hAnsi="Arial" w:cs="Arial"/>
          <w:color w:val="000000"/>
          <w:sz w:val="18"/>
          <w:szCs w:val="18"/>
        </w:rPr>
        <w:t>)</w:t>
      </w:r>
      <w:r w:rsidRPr="00B40077">
        <w:rPr>
          <w:rFonts w:ascii="Arial" w:hAnsi="Arial" w:cs="Arial"/>
        </w:rPr>
        <w:t xml:space="preserve"> : </w:t>
      </w:r>
      <w:r w:rsidRPr="00B40077">
        <w:rPr>
          <w:rFonts w:ascii="Arial" w:hAnsi="Arial" w:cs="Arial"/>
          <w:b/>
          <w:bCs/>
        </w:rPr>
        <w:t>11,8</w:t>
      </w:r>
      <w:r w:rsidR="00B84AAD">
        <w:rPr>
          <w:rFonts w:ascii="Arial" w:hAnsi="Arial" w:cs="Arial"/>
          <w:b/>
          <w:bCs/>
        </w:rPr>
        <w:t>4</w:t>
      </w:r>
      <w:r w:rsidRPr="00B40077">
        <w:rPr>
          <w:rFonts w:ascii="Arial" w:hAnsi="Arial" w:cs="Arial"/>
          <w:b/>
          <w:bCs/>
        </w:rPr>
        <w:t xml:space="preserve"> €</w:t>
      </w:r>
    </w:p>
    <w:p w14:paraId="01A145B4" w14:textId="22FBBDCB" w:rsidR="00027C7D" w:rsidRDefault="00027C7D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</w:rPr>
      </w:pPr>
    </w:p>
    <w:p w14:paraId="2EACDF74" w14:textId="77777777" w:rsidR="00027C7D" w:rsidRPr="00B40077" w:rsidRDefault="00027C7D" w:rsidP="00911B91">
      <w:pPr>
        <w:tabs>
          <w:tab w:val="right" w:pos="10206"/>
        </w:tabs>
        <w:ind w:left="1985" w:right="533"/>
        <w:rPr>
          <w:rFonts w:ascii="Arial" w:hAnsi="Arial" w:cs="Arial"/>
          <w:b/>
          <w:bCs/>
          <w:sz w:val="20"/>
          <w:szCs w:val="20"/>
        </w:rPr>
      </w:pPr>
    </w:p>
    <w:p w14:paraId="146D6028" w14:textId="77777777" w:rsidR="00911B91" w:rsidRPr="005B1F88" w:rsidRDefault="00911B91" w:rsidP="00911B91">
      <w:pPr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430E995A" w14:textId="77777777" w:rsidR="00911B91" w:rsidRPr="005B1F88" w:rsidRDefault="00911B91" w:rsidP="00911B91">
      <w:pPr>
        <w:ind w:left="709"/>
        <w:jc w:val="both"/>
        <w:rPr>
          <w:rFonts w:ascii="Arial" w:hAnsi="Arial" w:cs="Arial"/>
          <w:bCs/>
          <w:sz w:val="10"/>
          <w:szCs w:val="10"/>
        </w:rPr>
      </w:pPr>
    </w:p>
    <w:p w14:paraId="221DDBBA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0" behindDoc="1" locked="0" layoutInCell="1" allowOverlap="1" wp14:anchorId="3EE75878" wp14:editId="4C39CF01">
                <wp:simplePos x="0" y="0"/>
                <wp:positionH relativeFrom="column">
                  <wp:posOffset>428625</wp:posOffset>
                </wp:positionH>
                <wp:positionV relativeFrom="paragraph">
                  <wp:posOffset>-91440</wp:posOffset>
                </wp:positionV>
                <wp:extent cx="4664710" cy="934085"/>
                <wp:effectExtent l="0" t="0" r="21590" b="25400"/>
                <wp:wrapSquare wrapText="bothSides"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8734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Règlement</w:t>
                            </w:r>
                            <w:r w:rsidRPr="00372D3A">
                              <w:rPr>
                                <w:rFonts w:ascii="Arial" w:hAnsi="Arial" w:cs="Arial"/>
                                <w:sz w:val="18"/>
                              </w:rPr>
                              <w:t> :</w:t>
                            </w:r>
                          </w:p>
                          <w:p w14:paraId="2232B3B4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sym w:font="Wingdings" w:char="F0A8"/>
                            </w: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t xml:space="preserve"> chèque joint </w:t>
                            </w:r>
                            <w:r w:rsidRPr="00372D3A">
                              <w:rPr>
                                <w:rFonts w:ascii="Arial" w:hAnsi="Arial" w:cs="Arial"/>
                                <w:bCs/>
                                <w:kern w:val="28"/>
                                <w:sz w:val="18"/>
                              </w:rPr>
                              <w:t>à l’ordre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18"/>
                              </w:rPr>
                              <w:t xml:space="preserve"> de Ligue de l’enseignement des Deux-Sèvres</w:t>
                            </w:r>
                          </w:p>
                          <w:p w14:paraId="0E24C3C1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sym w:font="Wingdings" w:char="F0A8"/>
                            </w: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t xml:space="preserve"> virement bancaire (préciser votre n° affiliation) : </w:t>
                            </w:r>
                          </w:p>
                          <w:p w14:paraId="337681E7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t xml:space="preserve">    Crédit Mutuel Niort</w:t>
                            </w:r>
                          </w:p>
                          <w:p w14:paraId="64625CFF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kern w:val="28"/>
                                <w:sz w:val="18"/>
                              </w:rPr>
                              <w:t xml:space="preserve"> La Ligue de l’enseignement des Deux-Sèvres</w:t>
                            </w:r>
                          </w:p>
                          <w:p w14:paraId="2C9699ED" w14:textId="77777777" w:rsidR="00911B91" w:rsidRDefault="00911B91" w:rsidP="00911B9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r w:rsidRPr="00E72BD6">
                              <w:rPr>
                                <w:rFonts w:ascii="Arial" w:hAnsi="Arial" w:cs="Arial"/>
                                <w:sz w:val="18"/>
                              </w:rPr>
                              <w:t>Iban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 : FR76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1551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9391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0209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2540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72D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184</w:t>
                            </w:r>
                          </w:p>
                          <w:p w14:paraId="289BD32B" w14:textId="77777777" w:rsidR="00911B91" w:rsidRPr="00372D3A" w:rsidRDefault="00911B91" w:rsidP="00911B9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BIC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CMCIFR2A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75878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left:0;text-align:left;margin-left:33.75pt;margin-top:-7.2pt;width:367.3pt;height:73.55pt;z-index:-2516561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">
                <v:textbox style="mso-fit-shape-to-text:t">
                  <w:txbxContent>
                    <w:p w14:paraId="6A3F8734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sz w:val="18"/>
                          <w:u w:val="single"/>
                        </w:rPr>
                        <w:t>Règlement</w:t>
                      </w:r>
                      <w:r w:rsidRPr="00372D3A">
                        <w:rPr>
                          <w:rFonts w:ascii="Arial" w:hAnsi="Arial" w:cs="Arial"/>
                          <w:sz w:val="18"/>
                        </w:rPr>
                        <w:t> :</w:t>
                      </w:r>
                    </w:p>
                    <w:p w14:paraId="2232B3B4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b/>
                          <w:bCs/>
                          <w:kern w:val="28"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sym w:font="Wingdings" w:char="F0A8"/>
                      </w: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t xml:space="preserve"> chèque joint </w:t>
                      </w:r>
                      <w:r w:rsidRPr="00372D3A">
                        <w:rPr>
                          <w:rFonts w:ascii="Arial" w:hAnsi="Arial" w:cs="Arial"/>
                          <w:bCs/>
                          <w:kern w:val="28"/>
                          <w:sz w:val="18"/>
                        </w:rPr>
                        <w:t>à l’ordre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kern w:val="28"/>
                          <w:sz w:val="18"/>
                        </w:rPr>
                        <w:t xml:space="preserve"> de Ligue de l’enseignement des Deux-Sèvres</w:t>
                      </w:r>
                    </w:p>
                    <w:p w14:paraId="0E24C3C1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kern w:val="28"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sym w:font="Wingdings" w:char="F0A8"/>
                      </w: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t xml:space="preserve"> virement bancaire (préciser votre n° affiliation) : </w:t>
                      </w:r>
                    </w:p>
                    <w:p w14:paraId="337681E7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kern w:val="28"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t xml:space="preserve">    Crédit Mutuel Niort</w:t>
                      </w:r>
                    </w:p>
                    <w:p w14:paraId="64625CFF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kern w:val="28"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kern w:val="28"/>
                          <w:sz w:val="18"/>
                        </w:rPr>
                        <w:t xml:space="preserve"> La Ligue de l’enseignement des Deux-Sèvres</w:t>
                      </w:r>
                    </w:p>
                    <w:p w14:paraId="2C9699ED" w14:textId="77777777" w:rsidR="00911B91" w:rsidRDefault="00911B91" w:rsidP="00911B91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proofErr w:type="spellStart"/>
                      <w:r w:rsidRPr="00E72BD6">
                        <w:rPr>
                          <w:rFonts w:ascii="Arial" w:hAnsi="Arial" w:cs="Arial"/>
                          <w:sz w:val="18"/>
                        </w:rPr>
                        <w:t>Iban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 : FR76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1551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9391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0200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0209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2540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372D3A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184</w:t>
                      </w:r>
                    </w:p>
                    <w:p w14:paraId="289BD32B" w14:textId="77777777" w:rsidR="00911B91" w:rsidRPr="00372D3A" w:rsidRDefault="00911B91" w:rsidP="00911B9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BIC 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CMCIFR2A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333BA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3A645983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36CAC2A5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1B99F56E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7C694D5B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6EC99870" w14:textId="77777777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46E9EE9B" w14:textId="390527CA" w:rsidR="00911B91" w:rsidRDefault="00911B91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15D44CE2" w14:textId="0C9649D4" w:rsidR="00027C7D" w:rsidRDefault="00027C7D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7C9B07AE" w14:textId="62828ADB" w:rsidR="00027C7D" w:rsidRDefault="00027C7D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4515DC15" w14:textId="72A8FA60" w:rsidR="00027C7D" w:rsidRDefault="00027C7D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579A3287" w14:textId="51915669" w:rsidR="00027C7D" w:rsidRDefault="00027C7D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4FACCD2A" w14:textId="3347A7FD" w:rsidR="00027C7D" w:rsidRDefault="00027C7D" w:rsidP="00911B91">
      <w:pPr>
        <w:overflowPunct w:val="0"/>
        <w:ind w:left="426" w:firstLine="2"/>
        <w:jc w:val="both"/>
        <w:rPr>
          <w:rFonts w:ascii="Arial" w:hAnsi="Arial" w:cs="Arial"/>
          <w:kern w:val="28"/>
          <w:sz w:val="12"/>
          <w:szCs w:val="12"/>
        </w:rPr>
      </w:pPr>
    </w:p>
    <w:p w14:paraId="6E9409A1" w14:textId="77777777" w:rsidR="005E2CC7" w:rsidRPr="00027896" w:rsidRDefault="005E2CC7" w:rsidP="005E2CC7">
      <w:pPr>
        <w:tabs>
          <w:tab w:val="left" w:pos="6237"/>
        </w:tabs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66050C0" w14:textId="38DDCB1F" w:rsidR="00E70D84" w:rsidRPr="00992937" w:rsidRDefault="00027C7D" w:rsidP="00027C7D">
      <w:pPr>
        <w:widowControl/>
        <w:autoSpaceDE/>
        <w:autoSpaceDN/>
        <w:adjustRightInd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F56E8B" w14:textId="77777777" w:rsidR="00831AF2" w:rsidRDefault="00831AF2" w:rsidP="00E70D84">
      <w:pPr>
        <w:pStyle w:val="Titre1"/>
        <w:rPr>
          <w:rFonts w:ascii="Arial" w:hAnsi="Arial"/>
        </w:rPr>
        <w:sectPr w:rsidR="00831AF2" w:rsidSect="00E35CA1">
          <w:headerReference w:type="first" r:id="rId10"/>
          <w:footerReference w:type="first" r:id="rId11"/>
          <w:type w:val="continuous"/>
          <w:pgSz w:w="11906" w:h="16838" w:code="9"/>
          <w:pgMar w:top="1640" w:right="1274" w:bottom="280" w:left="460" w:header="720" w:footer="720" w:gutter="0"/>
          <w:cols w:space="720"/>
          <w:noEndnote/>
          <w:titlePg/>
          <w:docGrid w:linePitch="326"/>
        </w:sectPr>
      </w:pPr>
    </w:p>
    <w:p w14:paraId="5AA62C99" w14:textId="77777777" w:rsidR="008B177F" w:rsidRDefault="008B177F" w:rsidP="00E70D84">
      <w:pPr>
        <w:pStyle w:val="Titre1"/>
        <w:rPr>
          <w:rFonts w:ascii="Arial" w:hAnsi="Arial"/>
        </w:rPr>
      </w:pPr>
    </w:p>
    <w:p w14:paraId="7806A432" w14:textId="201EDA37" w:rsidR="00E70D84" w:rsidRPr="000F0202" w:rsidRDefault="00E70D84" w:rsidP="00E70D84">
      <w:pPr>
        <w:pStyle w:val="Titre1"/>
        <w:rPr>
          <w:rFonts w:ascii="Arial" w:hAnsi="Arial"/>
        </w:rPr>
      </w:pPr>
      <w:r>
        <w:rPr>
          <w:rFonts w:ascii="Arial" w:hAnsi="Arial"/>
        </w:rPr>
        <w:t>B</w:t>
      </w:r>
      <w:r w:rsidRPr="000F0202">
        <w:rPr>
          <w:rFonts w:ascii="Arial" w:hAnsi="Arial"/>
        </w:rPr>
        <w:t xml:space="preserve">ORDEREAU </w:t>
      </w:r>
      <w:r>
        <w:rPr>
          <w:rFonts w:ascii="Arial" w:hAnsi="Arial"/>
        </w:rPr>
        <w:t>D’AFFILIATION</w:t>
      </w:r>
      <w:r w:rsidRPr="000F0202">
        <w:rPr>
          <w:rFonts w:ascii="Arial" w:hAnsi="Arial"/>
        </w:rPr>
        <w:t xml:space="preserve"> - SAISON 20</w:t>
      </w:r>
      <w:r>
        <w:rPr>
          <w:rFonts w:ascii="Arial" w:hAnsi="Arial"/>
        </w:rPr>
        <w:t>20</w:t>
      </w:r>
      <w:r w:rsidRPr="000F0202">
        <w:rPr>
          <w:rFonts w:ascii="Arial" w:hAnsi="Arial"/>
        </w:rPr>
        <w:t>-20</w:t>
      </w:r>
      <w:r>
        <w:rPr>
          <w:rFonts w:ascii="Arial" w:hAnsi="Arial"/>
        </w:rPr>
        <w:t>21</w:t>
      </w:r>
    </w:p>
    <w:p w14:paraId="31D61930" w14:textId="77777777" w:rsidR="00E70D84" w:rsidRPr="00FA188A" w:rsidRDefault="00E70D84" w:rsidP="00E70D84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4"/>
          <w:szCs w:val="4"/>
        </w:rPr>
      </w:pPr>
    </w:p>
    <w:p w14:paraId="7D910633" w14:textId="77777777" w:rsidR="00E70D84" w:rsidRPr="00992937" w:rsidRDefault="00E70D84" w:rsidP="00E70D84">
      <w:pPr>
        <w:rPr>
          <w:rFonts w:ascii="Arial" w:hAnsi="Arial" w:cs="Arial"/>
          <w:sz w:val="8"/>
          <w:szCs w:val="8"/>
        </w:rPr>
      </w:pPr>
    </w:p>
    <w:p w14:paraId="3FA7C278" w14:textId="77777777" w:rsidR="00E70D84" w:rsidRDefault="00E70D84" w:rsidP="00E70D8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4879" w:type="dxa"/>
        <w:tblInd w:w="679" w:type="dxa"/>
        <w:tblLook w:val="04A0" w:firstRow="1" w:lastRow="0" w:firstColumn="1" w:lastColumn="0" w:noHBand="0" w:noVBand="1"/>
      </w:tblPr>
      <w:tblGrid>
        <w:gridCol w:w="498"/>
        <w:gridCol w:w="999"/>
        <w:gridCol w:w="2092"/>
        <w:gridCol w:w="1261"/>
        <w:gridCol w:w="5080"/>
        <w:gridCol w:w="1860"/>
        <w:gridCol w:w="993"/>
        <w:gridCol w:w="2096"/>
      </w:tblGrid>
      <w:tr w:rsidR="00E70D84" w:rsidRPr="00DF37C9" w14:paraId="4342A7B3" w14:textId="77777777" w:rsidTr="00254679">
        <w:trPr>
          <w:trHeight w:val="650"/>
        </w:trPr>
        <w:tc>
          <w:tcPr>
            <w:tcW w:w="11790" w:type="dxa"/>
            <w:gridSpan w:val="6"/>
            <w:tcBorders>
              <w:bottom w:val="single" w:sz="18" w:space="0" w:color="auto"/>
            </w:tcBorders>
            <w:vAlign w:val="center"/>
          </w:tcPr>
          <w:p w14:paraId="21DC5DD2" w14:textId="77777777" w:rsidR="00E70D84" w:rsidRPr="00D676D7" w:rsidRDefault="00E70D84" w:rsidP="004964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1E080E2B" w14:textId="77777777" w:rsidR="00E70D84" w:rsidRPr="00D676D7" w:rsidRDefault="00E70D84" w:rsidP="004964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Tarifs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vAlign w:val="center"/>
          </w:tcPr>
          <w:p w14:paraId="36144909" w14:textId="77777777" w:rsidR="00E70D84" w:rsidRPr="00D676D7" w:rsidRDefault="00E70D84" w:rsidP="004964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Coût</w:t>
            </w:r>
          </w:p>
        </w:tc>
      </w:tr>
      <w:tr w:rsidR="00E70D84" w:rsidRPr="00DF37C9" w14:paraId="4D716E12" w14:textId="77777777" w:rsidTr="00254679">
        <w:trPr>
          <w:trHeight w:val="418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8582A" w14:textId="77777777" w:rsidR="00E70D84" w:rsidRPr="00DF37C9" w:rsidRDefault="00E70D84" w:rsidP="00496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129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B30CD" w14:textId="41B2159C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Affiliation </w:t>
            </w:r>
            <w:r w:rsidR="00B70AF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D0FF6">
              <w:rPr>
                <w:rFonts w:asciiTheme="minorHAnsi" w:hAnsiTheme="minorHAnsi" w:cstheme="minorHAnsi"/>
                <w:sz w:val="22"/>
                <w:szCs w:val="22"/>
              </w:rPr>
              <w:t>lobale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C17E5" w14:textId="66D3E8B8" w:rsidR="00E70D84" w:rsidRPr="00DF37C9" w:rsidRDefault="00342582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7FC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E70D84"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D8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7CD6390" w14:textId="77777777" w:rsidR="00E70D84" w:rsidRPr="00DF37C9" w:rsidRDefault="00E70D84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70D84" w:rsidRPr="00DF37C9" w14:paraId="178C9E43" w14:textId="77777777" w:rsidTr="00254679">
        <w:trPr>
          <w:trHeight w:val="410"/>
        </w:trPr>
        <w:tc>
          <w:tcPr>
            <w:tcW w:w="4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88275" w14:textId="77777777" w:rsidR="00E70D84" w:rsidRPr="00DF37C9" w:rsidRDefault="00E70D84" w:rsidP="00496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1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174C8" w14:textId="0ED4BDD0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Affiliation </w:t>
            </w:r>
            <w:r w:rsidR="00B70A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D0FF6">
              <w:rPr>
                <w:rFonts w:asciiTheme="minorHAnsi" w:hAnsiTheme="minorHAnsi" w:cstheme="minorHAnsi"/>
                <w:sz w:val="22"/>
                <w:szCs w:val="22"/>
              </w:rPr>
              <w:t>ectorielle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9F1EC" w14:textId="1C518850" w:rsidR="00E70D84" w:rsidRPr="00DF37C9" w:rsidRDefault="00342582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7FC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E70D84"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D8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342DFB2" w14:textId="77777777" w:rsidR="00E70D84" w:rsidRPr="00DF37C9" w:rsidRDefault="00E70D84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70D84" w:rsidRPr="00DF37C9" w14:paraId="7E09E91F" w14:textId="77777777" w:rsidTr="00254679">
        <w:trPr>
          <w:trHeight w:val="423"/>
        </w:trPr>
        <w:tc>
          <w:tcPr>
            <w:tcW w:w="4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304CF4" w14:textId="77777777" w:rsidR="00E70D84" w:rsidRPr="00DF37C9" w:rsidRDefault="00E70D84" w:rsidP="00496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129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04EAE7" w14:textId="06C1DD90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Affiliation </w:t>
            </w:r>
            <w:r w:rsidR="007D0FF6">
              <w:rPr>
                <w:rFonts w:asciiTheme="minorHAnsi" w:hAnsiTheme="minorHAnsi" w:cstheme="minorHAnsi"/>
                <w:sz w:val="22"/>
                <w:szCs w:val="22"/>
              </w:rPr>
              <w:t>spécialisée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B49DF2" w14:textId="6F7E2D6B" w:rsidR="00E70D84" w:rsidRPr="00DF37C9" w:rsidRDefault="00E70D84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7FC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C3AD5" w14:textId="77777777" w:rsidR="00E70D84" w:rsidRPr="00DF37C9" w:rsidRDefault="00E70D84" w:rsidP="004964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70D84" w:rsidRPr="00DF37C9" w14:paraId="77613D90" w14:textId="77777777" w:rsidTr="00254679"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D41521B" w14:textId="77777777" w:rsidR="00E70D84" w:rsidRPr="00DF37C9" w:rsidRDefault="00E70D84" w:rsidP="004964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E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ADHÉRENTS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7BBCA" w14:textId="77777777" w:rsidR="00E70D84" w:rsidRPr="00BC3F85" w:rsidRDefault="00E70D84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Civilité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BF007" w14:textId="77777777" w:rsidR="00E70D84" w:rsidRPr="00BC3F85" w:rsidRDefault="00E70D84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 – Prénom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4067F" w14:textId="77777777" w:rsidR="00E70D84" w:rsidRPr="00BC3F85" w:rsidRDefault="00E70D84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de naissance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A1AB0" w14:textId="77777777" w:rsidR="00E70D84" w:rsidRPr="00BC3F85" w:rsidRDefault="00E70D84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EC8FF" w14:textId="37503EAC" w:rsidR="00E70D84" w:rsidRPr="00BC3F85" w:rsidRDefault="00E70D84" w:rsidP="00254679">
            <w:pPr>
              <w:spacing w:line="240" w:lineRule="exact"/>
              <w:ind w:left="-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Cat. </w:t>
            </w:r>
            <w:r w:rsidR="00240B60" w:rsidRPr="00240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Jeune</w:t>
            </w:r>
            <w:r w:rsidR="00240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/A</w:t>
            </w:r>
            <w:r w:rsidR="00240B60" w:rsidRPr="00240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dulte</w:t>
            </w:r>
            <w:r w:rsidR="002C64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240B60" w:rsidRPr="00254679"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  <w:t>J</w:t>
            </w:r>
            <w:r w:rsidR="00952622" w:rsidRPr="00254679"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  <w:t> :</w:t>
            </w:r>
            <w:r w:rsidR="00B84AAD" w:rsidRPr="00254679"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  <w:t xml:space="preserve"> </w:t>
            </w:r>
            <w:r w:rsidR="002C6406" w:rsidRP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né 2004 et après</w:t>
            </w:r>
            <w:r w:rsidR="00952622" w:rsidRP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 </w:t>
            </w:r>
            <w:r w:rsid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/</w:t>
            </w:r>
            <w:r w:rsidR="00952622" w:rsidRP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 A : </w:t>
            </w:r>
            <w:r w:rsidR="002C6406" w:rsidRP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né 2003 et </w:t>
            </w:r>
            <w:r w:rsidR="00B84AAD" w:rsidRPr="00254679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avant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D088" w14:textId="77777777" w:rsidR="00E70D84" w:rsidRPr="00BC3F85" w:rsidRDefault="00E70D84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19A87A" w14:textId="77777777" w:rsidR="00E70D84" w:rsidRPr="00BC3F85" w:rsidRDefault="00E70D84" w:rsidP="0049646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70D84" w:rsidRPr="00DF37C9" w14:paraId="71FB51FC" w14:textId="77777777" w:rsidTr="00254679"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883B712" w14:textId="77777777" w:rsidR="00E70D84" w:rsidRPr="00DF37C9" w:rsidRDefault="00E70D84" w:rsidP="004964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0DD3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1ACA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87A3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19F0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D96C2" w14:textId="76ED8047" w:rsidR="00E70D84" w:rsidRPr="00992937" w:rsidRDefault="00E70D84" w:rsidP="001A2AAE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2AAE">
              <w:rPr>
                <w:rFonts w:asciiTheme="minorHAnsi" w:hAnsiTheme="minorHAnsi" w:cstheme="minorHAnsi"/>
                <w:sz w:val="20"/>
                <w:szCs w:val="20"/>
              </w:rPr>
              <w:t>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BCB56" w14:textId="75193834" w:rsidR="00E70D84" w:rsidRPr="00DF37C9" w:rsidRDefault="00E70D84" w:rsidP="001A2A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B46109" w14:textId="3DAA2816" w:rsidR="00E70D84" w:rsidRPr="009268F0" w:rsidRDefault="00E70D84" w:rsidP="004964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F0">
              <w:rPr>
                <w:rFonts w:asciiTheme="minorHAnsi" w:hAnsiTheme="minorHAnsi" w:cstheme="minorHAnsi"/>
                <w:sz w:val="20"/>
                <w:szCs w:val="20"/>
              </w:rPr>
              <w:t>Inclus dans affiliation</w:t>
            </w:r>
            <w:r w:rsidR="003425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0D84" w:rsidRPr="00DF37C9" w14:paraId="3714CD77" w14:textId="77777777" w:rsidTr="00254679"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527D5" w14:textId="77777777" w:rsidR="00E70D84" w:rsidRPr="00DF37C9" w:rsidRDefault="00E70D84" w:rsidP="00496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6CF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5AA3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E75F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FE48" w14:textId="77777777" w:rsidR="00E70D84" w:rsidRPr="00DF37C9" w:rsidRDefault="00E70D84" w:rsidP="0049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41904" w14:textId="18D3BA45" w:rsidR="00E70D84" w:rsidRPr="00992937" w:rsidRDefault="00E70D84" w:rsidP="001A2AAE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2AAE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2120" w14:textId="4146369E" w:rsidR="00E70D84" w:rsidRPr="00DF37C9" w:rsidRDefault="00E70D84" w:rsidP="001A2A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59761B" w14:textId="43D0A1EB" w:rsidR="00E70D84" w:rsidRPr="009268F0" w:rsidRDefault="00E70D84" w:rsidP="004964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F0">
              <w:rPr>
                <w:rFonts w:asciiTheme="minorHAnsi" w:hAnsiTheme="minorHAnsi" w:cstheme="minorHAnsi"/>
                <w:sz w:val="20"/>
                <w:szCs w:val="20"/>
              </w:rPr>
              <w:t>Inclus dans affiliation</w:t>
            </w:r>
            <w:r w:rsidR="003425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2595F" w:rsidRPr="00DF37C9" w14:paraId="669368E7" w14:textId="77777777" w:rsidTr="00254679">
        <w:trPr>
          <w:trHeight w:val="47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B1809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E7E4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C867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0890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3A6E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57B0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1909F0F4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14B80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5B880F02" w14:textId="778A173B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DB4A7BB" w14:textId="77777777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7D75F880" w14:textId="77777777" w:rsidTr="00254679">
        <w:trPr>
          <w:trHeight w:val="424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5A0F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B9C2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05D0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018F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C036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BBB9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21D27576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671ED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32DE06AA" w14:textId="2CCD707C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AB283C6" w14:textId="77777777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3E4EFD96" w14:textId="77777777" w:rsidTr="00254679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B41D5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619E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D10D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B3B7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6512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4B77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2E2AEBAC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9DB3B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77ED8681" w14:textId="3BBC25E6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E4DEB76" w14:textId="77777777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6C1A54C1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336BC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C2EF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0F62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0429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5F66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C956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4DA1B6B1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60C07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72FB90FB" w14:textId="5BA86778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7F5CF31" w14:textId="77777777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1CCFEDE9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7975D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8CDF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28CB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CF29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2273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D136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C02655B" w14:textId="2131C90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4E3E0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52F703C9" w14:textId="68F6C763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9592AE8" w14:textId="191F61E6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38661D50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E1D3D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6668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74EE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A8EF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282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78B5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5109E78" w14:textId="3303B855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ABAC7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699C21E1" w14:textId="0CCC2629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5CCAF19" w14:textId="6863CC66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16FBD1A8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CD78E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3455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813D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CB43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BBD4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E21E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1B00A2D6" w14:textId="34C28924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96644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0273B806" w14:textId="218538C3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C676E36" w14:textId="0F85CDEC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05AEDDCA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F60CE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8292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FCAB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1FF6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F32A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7184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0A76116" w14:textId="099296F8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94EF6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30443FC4" w14:textId="6206EFFC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454F1394" w14:textId="1B1E9D16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18B5CD37" w14:textId="77777777" w:rsidTr="00254679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02E61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15C9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6BA0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CE65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9B88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178A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54729C01" w14:textId="3C28FFD2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C749F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4BD7BCFC" w14:textId="0F82D31A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E79FB98" w14:textId="294BD088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52595F" w:rsidRPr="00DF37C9" w14:paraId="1BD14CE7" w14:textId="77777777" w:rsidTr="00254679">
        <w:trPr>
          <w:trHeight w:val="426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3254AB" w14:textId="77777777" w:rsidR="0052595F" w:rsidRPr="00DF37C9" w:rsidRDefault="0052595F" w:rsidP="005259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E6F4F8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50A78E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38EE25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14C925" w14:textId="77777777" w:rsidR="0052595F" w:rsidRPr="00DF37C9" w:rsidRDefault="0052595F" w:rsidP="00525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758A20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4940C6DD" w14:textId="77777777" w:rsidR="0052595F" w:rsidRPr="00992937" w:rsidRDefault="0052595F" w:rsidP="0052595F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A97BBC" w14:textId="77777777" w:rsidR="0052595F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5F89B52E" w14:textId="45FC81E3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F8974D" w14:textId="77777777" w:rsidR="0052595F" w:rsidRPr="00DF37C9" w:rsidRDefault="0052595F" w:rsidP="005259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</w:tbl>
    <w:p w14:paraId="642E6719" w14:textId="6866AE08" w:rsidR="002A6B01" w:rsidRDefault="002A6B01" w:rsidP="00027C7D">
      <w:pPr>
        <w:rPr>
          <w:rFonts w:ascii="Arial" w:hAnsi="Arial" w:cs="Arial"/>
          <w:sz w:val="4"/>
          <w:szCs w:val="4"/>
        </w:rPr>
      </w:pPr>
    </w:p>
    <w:p w14:paraId="462F48E4" w14:textId="1AB86416" w:rsidR="002A6B01" w:rsidRDefault="002A6B01">
      <w:pPr>
        <w:widowControl/>
        <w:autoSpaceDE/>
        <w:autoSpaceDN/>
        <w:adjustRightInd/>
        <w:rPr>
          <w:rFonts w:ascii="Arial" w:hAnsi="Arial" w:cs="Arial"/>
          <w:sz w:val="4"/>
          <w:szCs w:val="4"/>
        </w:rPr>
      </w:pPr>
    </w:p>
    <w:p w14:paraId="2EE46647" w14:textId="0B3473CF" w:rsidR="00025659" w:rsidRDefault="00025659">
      <w:pPr>
        <w:widowControl/>
        <w:autoSpaceDE/>
        <w:autoSpaceDN/>
        <w:adjustRightInd/>
        <w:rPr>
          <w:rFonts w:ascii="Arial" w:hAnsi="Arial" w:cs="Arial"/>
          <w:sz w:val="14"/>
          <w:szCs w:val="14"/>
        </w:rPr>
      </w:pPr>
    </w:p>
    <w:p w14:paraId="764B80A5" w14:textId="77777777" w:rsidR="00025659" w:rsidRPr="00025659" w:rsidRDefault="00025659">
      <w:pPr>
        <w:widowControl/>
        <w:autoSpaceDE/>
        <w:autoSpaceDN/>
        <w:adjustRightInd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4879" w:type="dxa"/>
        <w:tblInd w:w="661" w:type="dxa"/>
        <w:tblLook w:val="04A0" w:firstRow="1" w:lastRow="0" w:firstColumn="1" w:lastColumn="0" w:noHBand="0" w:noVBand="1"/>
      </w:tblPr>
      <w:tblGrid>
        <w:gridCol w:w="498"/>
        <w:gridCol w:w="999"/>
        <w:gridCol w:w="2092"/>
        <w:gridCol w:w="1261"/>
        <w:gridCol w:w="5080"/>
        <w:gridCol w:w="1778"/>
        <w:gridCol w:w="1075"/>
        <w:gridCol w:w="2096"/>
      </w:tblGrid>
      <w:tr w:rsidR="002A6B01" w:rsidRPr="00DF37C9" w14:paraId="7F999877" w14:textId="77777777" w:rsidTr="002A6B01"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F500547" w14:textId="77777777" w:rsidR="002A6B01" w:rsidRPr="00DF37C9" w:rsidRDefault="002A6B01" w:rsidP="004964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E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ADHÉRENTS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7480A" w14:textId="77777777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Civilité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379E7" w14:textId="77777777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 – Prénom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87DB2" w14:textId="77777777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de naissance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AC2EC" w14:textId="44D282D3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</w:t>
            </w:r>
            <w:r w:rsidR="00FF5FF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-Mail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4A67D" w14:textId="77777777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3F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Cat. (jeune/adulte)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C79B" w14:textId="77777777" w:rsidR="002A6B01" w:rsidRPr="00BC3F85" w:rsidRDefault="002A6B01" w:rsidP="004964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7D2FA6" w14:textId="77777777" w:rsidR="002A6B01" w:rsidRPr="00BC3F85" w:rsidRDefault="002A6B01" w:rsidP="0049646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085B" w:rsidRPr="00DF37C9" w14:paraId="226E5270" w14:textId="77777777" w:rsidTr="00796B24"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27B1108" w14:textId="77777777" w:rsidR="00C2085B" w:rsidRPr="00DF37C9" w:rsidRDefault="00C2085B" w:rsidP="00C208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26DE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C6A6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AA65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A13B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4BA5" w14:textId="77777777" w:rsidR="00C2085B" w:rsidRPr="00992937" w:rsidRDefault="00C2085B" w:rsidP="00C2085B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6FB6D27A" w14:textId="77777777" w:rsidR="00C2085B" w:rsidRPr="00992937" w:rsidRDefault="00C2085B" w:rsidP="00C2085B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94570" w14:textId="77777777" w:rsidR="00C2085B" w:rsidRDefault="00C2085B" w:rsidP="00C208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781C0C7D" w14:textId="60E9C189" w:rsidR="00C2085B" w:rsidRPr="00DF37C9" w:rsidRDefault="00C2085B" w:rsidP="00C208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718186F" w14:textId="4CCB8EBB" w:rsidR="00C2085B" w:rsidRPr="009268F0" w:rsidRDefault="00C2085B" w:rsidP="00C20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C2085B" w:rsidRPr="00DF37C9" w14:paraId="197C6D9F" w14:textId="77777777" w:rsidTr="00275202"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D4CAE" w14:textId="77777777" w:rsidR="00C2085B" w:rsidRPr="00DF37C9" w:rsidRDefault="00C2085B" w:rsidP="00C20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9FAD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A26A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8C03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F7D9" w14:textId="77777777" w:rsidR="00C2085B" w:rsidRPr="00DF37C9" w:rsidRDefault="00C2085B" w:rsidP="00C20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38D7" w14:textId="77777777" w:rsidR="00C2085B" w:rsidRPr="00992937" w:rsidRDefault="00C2085B" w:rsidP="00C2085B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7CBD776E" w14:textId="77777777" w:rsidR="00C2085B" w:rsidRPr="00992937" w:rsidRDefault="00C2085B" w:rsidP="00C2085B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E4BC7" w14:textId="77777777" w:rsidR="00C2085B" w:rsidRDefault="00C2085B" w:rsidP="00C208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6CD4DA59" w14:textId="6B6DF77E" w:rsidR="00C2085B" w:rsidRPr="00DF37C9" w:rsidRDefault="00C2085B" w:rsidP="00C208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CC98191" w14:textId="73D0A612" w:rsidR="00C2085B" w:rsidRPr="009268F0" w:rsidRDefault="00C2085B" w:rsidP="00C20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2A6B01" w:rsidRPr="00DF37C9" w14:paraId="523DD30A" w14:textId="77777777" w:rsidTr="002A6B01">
        <w:trPr>
          <w:trHeight w:val="47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62D59" w14:textId="77777777" w:rsidR="002A6B01" w:rsidRPr="00DF37C9" w:rsidRDefault="002A6B01" w:rsidP="002A6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9F34" w14:textId="77777777" w:rsidR="002A6B01" w:rsidRPr="00DF37C9" w:rsidRDefault="002A6B01" w:rsidP="002A6B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48A3" w14:textId="77777777" w:rsidR="002A6B01" w:rsidRPr="00DF37C9" w:rsidRDefault="002A6B01" w:rsidP="002A6B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5846" w14:textId="77777777" w:rsidR="002A6B01" w:rsidRPr="00DF37C9" w:rsidRDefault="002A6B01" w:rsidP="002A6B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6512" w14:textId="77777777" w:rsidR="002A6B01" w:rsidRPr="00DF37C9" w:rsidRDefault="002A6B01" w:rsidP="002A6B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5640" w14:textId="77777777" w:rsidR="002A6B01" w:rsidRPr="00992937" w:rsidRDefault="002A6B01" w:rsidP="002A6B01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7F03D8F8" w14:textId="77777777" w:rsidR="002A6B01" w:rsidRPr="00992937" w:rsidRDefault="002A6B01" w:rsidP="002A6B01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7AEE2" w14:textId="6FF245F4" w:rsidR="002A6B01" w:rsidRDefault="002A6B01" w:rsidP="002A6B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 w:rsidR="00E95D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28ECF9A2" w14:textId="12450969" w:rsidR="002A6B01" w:rsidRPr="00DF37C9" w:rsidRDefault="002A6B01" w:rsidP="002A6B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 w:rsidR="00E95D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631740D" w14:textId="77777777" w:rsidR="002A6B01" w:rsidRPr="00DF37C9" w:rsidRDefault="002A6B01" w:rsidP="002A6B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535EA129" w14:textId="77777777" w:rsidTr="002A6B01">
        <w:trPr>
          <w:trHeight w:val="424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608F1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C504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FE8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2CE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712F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C973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8213585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70656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3F1997AD" w14:textId="4D7AD9B3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53DCA97A" w14:textId="77777777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588FD05E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74B0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792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9DC3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1337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E27F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00D8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40264F16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F87C0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6CF7D4A9" w14:textId="192793AA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AA64AC8" w14:textId="77777777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5F76C8FA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89CE9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87B5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2EA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A45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6CF5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4DF6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7B41B430" w14:textId="5153CBA1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E7D3D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22AA96B1" w14:textId="3D07517F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563C485" w14:textId="2B8928BD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29D35C0D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5F098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A0CE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D168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6311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64F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E6EE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3CA93B50" w14:textId="678A08DB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13DA9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43553438" w14:textId="48777D1F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6C11F1D" w14:textId="4C13458E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4FD8235B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FBB13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C14A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F13F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F50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B9D4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6EED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20FBBAE8" w14:textId="412B5A02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61565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743E154B" w14:textId="339F76CB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CC3D53C" w14:textId="6F8EBFB6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078D107D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0C7B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B7EE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F8DB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C9C5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46BC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B45B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21C6EAC" w14:textId="416CE159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EBC5B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17CE5DD5" w14:textId="5B8CA468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2F26156" w14:textId="665D314F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5A009D20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01033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6D89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080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8D32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87C9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1ED6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63B414F1" w14:textId="26A19CB0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786A2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0E94431C" w14:textId="0C74C7E0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8DF4FAD" w14:textId="5515178A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0F0F5212" w14:textId="77777777" w:rsidTr="002A6B01">
        <w:trPr>
          <w:trHeight w:val="429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2BD0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91F8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B4E7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EBA4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D7BA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1DB1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1A6C032B" w14:textId="49A2B690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59B6E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3CC24131" w14:textId="3C18CB77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34BD3F7" w14:textId="32F47070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2ED5E9BD" w14:textId="77777777" w:rsidTr="002A6B01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98DC7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C6C9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EF6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08DA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632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5503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1AC93460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EE559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5AEBE556" w14:textId="46716D9C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6CA02B0" w14:textId="77777777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25131F96" w14:textId="77777777" w:rsidTr="002A6B01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A2991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6AC1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481A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ED0D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33C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8D86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3BCEE3D9" w14:textId="15E62786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81AE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0B07C783" w14:textId="1831B96B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447DB199" w14:textId="612AE932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31D797CD" w14:textId="77777777" w:rsidTr="002A6B01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B084D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3DA6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4AD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75ED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E035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10AD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0D144CAA" w14:textId="7D0E90EA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A2872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5ECDCF87" w14:textId="38CE759B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89F499C" w14:textId="224E6D4C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5838DE20" w14:textId="77777777" w:rsidTr="002A6B01">
        <w:trPr>
          <w:trHeight w:val="407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16DE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269A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C7A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0B54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9D49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D873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1929B961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9F40B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1488D3F3" w14:textId="7E541273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037D024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60E63C03" w14:textId="77777777" w:rsidTr="002A6B01">
        <w:trPr>
          <w:trHeight w:val="426"/>
        </w:trPr>
        <w:tc>
          <w:tcPr>
            <w:tcW w:w="4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AE64CB" w14:textId="77777777" w:rsidR="00E95D4D" w:rsidRPr="00DF37C9" w:rsidRDefault="00E95D4D" w:rsidP="00E9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55D7A3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25775B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609189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BC0670" w14:textId="77777777" w:rsidR="00E95D4D" w:rsidRPr="00DF37C9" w:rsidRDefault="00E95D4D" w:rsidP="00E9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4FF671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jeune</w:t>
            </w:r>
          </w:p>
          <w:p w14:paraId="3FAE1B5A" w14:textId="77777777" w:rsidR="00E95D4D" w:rsidRPr="00992937" w:rsidRDefault="00E95D4D" w:rsidP="00E95D4D">
            <w:pPr>
              <w:ind w:lef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992937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2937">
              <w:rPr>
                <w:rFonts w:asciiTheme="minorHAnsi" w:hAnsiTheme="minorHAnsi" w:cstheme="minorHAnsi"/>
                <w:sz w:val="20"/>
                <w:szCs w:val="20"/>
              </w:rPr>
              <w:t xml:space="preserve"> adulte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0CD589" w14:textId="77777777" w:rsidR="00E95D4D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14:paraId="0A07B6BB" w14:textId="3A68D3EB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11,8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F9DED3" w14:textId="77777777" w:rsidR="00E95D4D" w:rsidRPr="00DF37C9" w:rsidRDefault="00E95D4D" w:rsidP="00E9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DF37C9">
              <w:rPr>
                <w:rFonts w:asciiTheme="minorHAnsi" w:hAnsiTheme="minorHAnsi" w:cstheme="minorHAnsi"/>
                <w:sz w:val="22"/>
                <w:szCs w:val="22"/>
              </w:rPr>
              <w:t>…………… €</w:t>
            </w:r>
          </w:p>
        </w:tc>
      </w:tr>
      <w:tr w:rsidR="00E95D4D" w:rsidRPr="00DF37C9" w14:paraId="3D667CBA" w14:textId="77777777" w:rsidTr="002A6B01">
        <w:trPr>
          <w:trHeight w:val="404"/>
        </w:trPr>
        <w:tc>
          <w:tcPr>
            <w:tcW w:w="14879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9267D" w14:textId="77777777" w:rsidR="00E95D4D" w:rsidRPr="00BB141F" w:rsidRDefault="00E95D4D" w:rsidP="00E95D4D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95D4D" w:rsidRPr="00DF37C9" w14:paraId="49FA8AD0" w14:textId="77777777" w:rsidTr="002A6B01">
        <w:trPr>
          <w:trHeight w:val="467"/>
        </w:trPr>
        <w:tc>
          <w:tcPr>
            <w:tcW w:w="127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CBB407" w14:textId="77777777" w:rsidR="00E95D4D" w:rsidRPr="007C0225" w:rsidRDefault="00E95D4D" w:rsidP="00E95D4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C63CD1" w14:textId="77777777" w:rsidR="00E95D4D" w:rsidRPr="00F243B2" w:rsidRDefault="00E95D4D" w:rsidP="00E95D4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243B2">
              <w:rPr>
                <w:rFonts w:asciiTheme="minorHAnsi" w:hAnsiTheme="minorHAnsi" w:cstheme="minorHAnsi"/>
                <w:b/>
                <w:bCs/>
              </w:rPr>
              <w:t>TOT</w:t>
            </w:r>
            <w:r>
              <w:rPr>
                <w:rFonts w:asciiTheme="minorHAnsi" w:hAnsiTheme="minorHAnsi" w:cstheme="minorHAnsi"/>
                <w:b/>
                <w:bCs/>
              </w:rPr>
              <w:t>AL (coût affiliation + cartes adhérents)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181AAF" w14:textId="77777777" w:rsidR="00E95D4D" w:rsidRPr="00554A66" w:rsidRDefault="00E95D4D" w:rsidP="00E95D4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C46F9C" w14:textId="77777777" w:rsidR="00E95D4D" w:rsidRPr="00F243B2" w:rsidRDefault="00E95D4D" w:rsidP="00E95D4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243B2">
              <w:rPr>
                <w:rFonts w:asciiTheme="minorHAnsi" w:hAnsiTheme="minorHAnsi" w:cstheme="minorHAnsi"/>
                <w:b/>
                <w:bCs/>
              </w:rPr>
              <w:t>…………… €</w:t>
            </w:r>
          </w:p>
        </w:tc>
      </w:tr>
    </w:tbl>
    <w:p w14:paraId="31822232" w14:textId="77777777" w:rsidR="00E70D84" w:rsidRPr="00911D3C" w:rsidRDefault="00E70D84" w:rsidP="00027C7D">
      <w:pPr>
        <w:rPr>
          <w:rFonts w:ascii="Arial" w:hAnsi="Arial" w:cs="Arial"/>
          <w:sz w:val="4"/>
          <w:szCs w:val="4"/>
        </w:rPr>
      </w:pPr>
    </w:p>
    <w:sectPr w:rsidR="00E70D84" w:rsidRPr="00911D3C" w:rsidSect="00AC1ACB">
      <w:pgSz w:w="16838" w:h="11906" w:orient="landscape" w:code="9"/>
      <w:pgMar w:top="284" w:right="1640" w:bottom="567" w:left="280" w:header="720" w:footer="9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3A63" w14:textId="77777777" w:rsidR="005D1435" w:rsidRDefault="005D1435" w:rsidP="00BF1931">
      <w:r>
        <w:separator/>
      </w:r>
    </w:p>
  </w:endnote>
  <w:endnote w:type="continuationSeparator" w:id="0">
    <w:p w14:paraId="1E5C2ABD" w14:textId="77777777" w:rsidR="005D1435" w:rsidRDefault="005D1435" w:rsidP="00BF1931">
      <w:r>
        <w:continuationSeparator/>
      </w:r>
    </w:p>
  </w:endnote>
  <w:endnote w:type="continuationNotice" w:id="1">
    <w:p w14:paraId="48C326CC" w14:textId="77777777" w:rsidR="005D1435" w:rsidRDefault="005D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3A7A" w14:textId="65B0CF46" w:rsidR="00EC3233" w:rsidRPr="00C85571" w:rsidRDefault="0073060F" w:rsidP="001A06BE">
    <w:pPr>
      <w:pStyle w:val="Corpsdetexte"/>
      <w:kinsoku w:val="0"/>
      <w:overflowPunct w:val="0"/>
      <w:spacing w:line="192" w:lineRule="exact"/>
      <w:rPr>
        <w:color w:val="B6236D"/>
        <w:spacing w:val="-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0" allowOverlap="1" wp14:anchorId="01BC1AAD" wp14:editId="04665AAA">
              <wp:simplePos x="0" y="0"/>
              <wp:positionH relativeFrom="page">
                <wp:posOffset>5386070</wp:posOffset>
              </wp:positionH>
              <wp:positionV relativeFrom="page">
                <wp:posOffset>9964420</wp:posOffset>
              </wp:positionV>
              <wp:extent cx="2540000" cy="1093470"/>
              <wp:effectExtent l="0" t="1270" r="0" b="635"/>
              <wp:wrapNone/>
              <wp:docPr id="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0" cy="1093470"/>
                        <a:chOff x="8482" y="15692"/>
                        <a:chExt cx="4000" cy="1722"/>
                      </a:xfrm>
                    </wpg:grpSpPr>
                    <wps:wsp>
                      <wps:cNvPr id="2" name="Freeform 87"/>
                      <wps:cNvSpPr>
                        <a:spLocks/>
                      </wps:cNvSpPr>
                      <wps:spPr bwMode="auto">
                        <a:xfrm>
                          <a:off x="8492" y="15702"/>
                          <a:ext cx="3980" cy="1702"/>
                        </a:xfrm>
                        <a:custGeom>
                          <a:avLst/>
                          <a:gdLst>
                            <a:gd name="T0" fmla="*/ 3976 w 3980"/>
                            <a:gd name="T1" fmla="*/ 0 h 1702"/>
                            <a:gd name="T2" fmla="*/ 0 w 3980"/>
                            <a:gd name="T3" fmla="*/ 0 h 1702"/>
                            <a:gd name="T4" fmla="*/ 552 w 3980"/>
                            <a:gd name="T5" fmla="*/ 1702 h 1702"/>
                            <a:gd name="T6" fmla="*/ 3979 w 3980"/>
                            <a:gd name="T7" fmla="*/ 1700 h 1702"/>
                            <a:gd name="T8" fmla="*/ 3976 w 3980"/>
                            <a:gd name="T9" fmla="*/ 0 h 170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80" h="1702">
                              <a:moveTo>
                                <a:pt x="3976" y="0"/>
                              </a:moveTo>
                              <a:lnTo>
                                <a:pt x="0" y="0"/>
                              </a:lnTo>
                              <a:lnTo>
                                <a:pt x="552" y="1702"/>
                              </a:lnTo>
                              <a:lnTo>
                                <a:pt x="3979" y="1700"/>
                              </a:lnTo>
                              <a:lnTo>
                                <a:pt x="3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23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88"/>
                      <wps:cNvSpPr>
                        <a:spLocks noChangeArrowheads="1"/>
                      </wps:cNvSpPr>
                      <wps:spPr bwMode="auto">
                        <a:xfrm>
                          <a:off x="8800" y="15692"/>
                          <a:ext cx="3680" cy="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C8AAA" w14:textId="3E9715D0" w:rsidR="00EC3233" w:rsidRDefault="0073060F" w:rsidP="00E35CA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20" w:lineRule="atLeast"/>
                            </w:pPr>
                            <w:r w:rsidRPr="00AB0282">
                              <w:rPr>
                                <w:noProof/>
                              </w:rPr>
                              <w:drawing>
                                <wp:inline distT="0" distB="0" distL="0" distR="0" wp14:anchorId="1D8D69B7" wp14:editId="403EA6F0">
                                  <wp:extent cx="2327275" cy="1080770"/>
                                  <wp:effectExtent l="0" t="0" r="0" b="0"/>
                                  <wp:docPr id="46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060FE" w14:textId="77777777" w:rsidR="00EC3233" w:rsidRDefault="00EC3233" w:rsidP="00E35C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C1AAD" id="Group 86" o:spid="_x0000_s1068" style="position:absolute;left:0;text-align:left;margin-left:424.1pt;margin-top:784.6pt;width:200pt;height:86.1pt;z-index:-251658239;mso-position-horizontal-relative:page;mso-position-vertical-relative:page" coordorigin="8482,15692" coordsize="4000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" o:allowincell="f">
              <v:shape id="Freeform 87" o:spid="_x0000_s1069" style="position:absolute;left:8492;top:15702;width:3980;height:1702;visibility:visible;mso-wrap-style:square;v-text-anchor:top" coordsize="398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" path="m3976,l,,552,1702r3427,-2l3976,xe" fillcolor="#b6236d" stroked="f">
                <v:path arrowok="t" o:connecttype="custom" o:connectlocs="3976,0;0,0;552,1702;3979,1700;3976,0" o:connectangles="0,0,0,0,0"/>
              </v:shape>
              <v:rect id="Rectangle 88" o:spid="_x0000_s1070" style="position:absolute;left:8800;top:15692;width:368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34C8AAA" w14:textId="3E9715D0" w:rsidR="00EC3233" w:rsidRDefault="0073060F" w:rsidP="00E35CA1">
                      <w:pPr>
                        <w:widowControl/>
                        <w:autoSpaceDE/>
                        <w:autoSpaceDN/>
                        <w:adjustRightInd/>
                        <w:spacing w:line="1720" w:lineRule="atLeast"/>
                      </w:pPr>
                      <w:r w:rsidRPr="00AB0282">
                        <w:rPr>
                          <w:noProof/>
                        </w:rPr>
                        <w:drawing>
                          <wp:inline distT="0" distB="0" distL="0" distR="0" wp14:anchorId="1D8D69B7" wp14:editId="403EA6F0">
                            <wp:extent cx="2327275" cy="1080770"/>
                            <wp:effectExtent l="0" t="0" r="0" b="0"/>
                            <wp:docPr id="46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060FE" w14:textId="77777777" w:rsidR="00EC3233" w:rsidRDefault="00EC3233" w:rsidP="00E35CA1"/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09FF3C68" w14:textId="77777777" w:rsidR="00EC3233" w:rsidRDefault="00EC3233" w:rsidP="00E35CA1">
    <w:pPr>
      <w:pStyle w:val="Pieddepage"/>
    </w:pPr>
  </w:p>
  <w:p w14:paraId="1FBD0C58" w14:textId="77777777" w:rsidR="00EC3233" w:rsidRDefault="00EC3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39DF" w14:textId="77777777" w:rsidR="005D1435" w:rsidRDefault="005D1435" w:rsidP="00BF1931">
      <w:r>
        <w:separator/>
      </w:r>
    </w:p>
  </w:footnote>
  <w:footnote w:type="continuationSeparator" w:id="0">
    <w:p w14:paraId="337808B0" w14:textId="77777777" w:rsidR="005D1435" w:rsidRDefault="005D1435" w:rsidP="00BF1931">
      <w:r>
        <w:continuationSeparator/>
      </w:r>
    </w:p>
  </w:footnote>
  <w:footnote w:type="continuationNotice" w:id="1">
    <w:p w14:paraId="465D8B20" w14:textId="77777777" w:rsidR="005D1435" w:rsidRDefault="005D1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752F" w14:textId="2CED6B1F" w:rsidR="00EC3233" w:rsidRDefault="0073060F" w:rsidP="005E2CC7">
    <w:pPr>
      <w:pStyle w:val="En-tte"/>
      <w:tabs>
        <w:tab w:val="clear" w:pos="4536"/>
        <w:tab w:val="clear" w:pos="9072"/>
        <w:tab w:val="center" w:pos="508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266EDC3" wp14:editId="75DF3B23">
              <wp:simplePos x="0" y="0"/>
              <wp:positionH relativeFrom="page">
                <wp:posOffset>353252</wp:posOffset>
              </wp:positionH>
              <wp:positionV relativeFrom="page">
                <wp:posOffset>-3175</wp:posOffset>
              </wp:positionV>
              <wp:extent cx="9848648" cy="1357630"/>
              <wp:effectExtent l="0" t="0" r="635" b="13970"/>
              <wp:wrapNone/>
              <wp:docPr id="4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648" cy="1357630"/>
                        <a:chOff x="557" y="0"/>
                        <a:chExt cx="11915" cy="2138"/>
                      </a:xfrm>
                    </wpg:grpSpPr>
                    <wps:wsp>
                      <wps:cNvPr id="5" name="Freeform 46"/>
                      <wps:cNvSpPr>
                        <a:spLocks/>
                      </wps:cNvSpPr>
                      <wps:spPr bwMode="auto">
                        <a:xfrm>
                          <a:off x="5350" y="0"/>
                          <a:ext cx="7122" cy="566"/>
                        </a:xfrm>
                        <a:custGeom>
                          <a:avLst/>
                          <a:gdLst>
                            <a:gd name="T0" fmla="*/ 0 w 9088"/>
                            <a:gd name="T1" fmla="*/ 0 h 566"/>
                            <a:gd name="T2" fmla="*/ 183 w 9088"/>
                            <a:gd name="T3" fmla="*/ 566 h 566"/>
                            <a:gd name="T4" fmla="*/ 9088 w 9088"/>
                            <a:gd name="T5" fmla="*/ 566 h 566"/>
                            <a:gd name="T6" fmla="*/ 9088 w 9088"/>
                            <a:gd name="T7" fmla="*/ 15 h 566"/>
                            <a:gd name="T8" fmla="*/ 9088 w 9088"/>
                            <a:gd name="T9" fmla="*/ 4 h 566"/>
                            <a:gd name="T10" fmla="*/ 4559 w 9088"/>
                            <a:gd name="T11" fmla="*/ 0 h 566"/>
                            <a:gd name="T12" fmla="*/ 4559 w 9088"/>
                            <a:gd name="T13" fmla="*/ 0 h 566"/>
                            <a:gd name="T14" fmla="*/ 0 w 9088"/>
                            <a:gd name="T15" fmla="*/ 0 h 5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088" h="566">
                              <a:moveTo>
                                <a:pt x="0" y="0"/>
                              </a:moveTo>
                              <a:lnTo>
                                <a:pt x="183" y="566"/>
                              </a:lnTo>
                              <a:lnTo>
                                <a:pt x="9088" y="566"/>
                              </a:lnTo>
                              <a:lnTo>
                                <a:pt x="9088" y="15"/>
                              </a:lnTo>
                              <a:lnTo>
                                <a:pt x="9088" y="4"/>
                              </a:lnTo>
                              <a:lnTo>
                                <a:pt x="45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623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7"/>
                      <wps:cNvSpPr>
                        <a:spLocks/>
                      </wps:cNvSpPr>
                      <wps:spPr bwMode="auto">
                        <a:xfrm>
                          <a:off x="5984" y="393"/>
                          <a:ext cx="164" cy="173"/>
                        </a:xfrm>
                        <a:custGeom>
                          <a:avLst/>
                          <a:gdLst>
                            <a:gd name="T0" fmla="*/ 117 w 164"/>
                            <a:gd name="T1" fmla="*/ 0 h 173"/>
                            <a:gd name="T2" fmla="*/ 113 w 164"/>
                            <a:gd name="T3" fmla="*/ 0 h 173"/>
                            <a:gd name="T4" fmla="*/ 111 w 164"/>
                            <a:gd name="T5" fmla="*/ 0 h 173"/>
                            <a:gd name="T6" fmla="*/ 5 w 164"/>
                            <a:gd name="T7" fmla="*/ 34 h 173"/>
                            <a:gd name="T8" fmla="*/ 2 w 164"/>
                            <a:gd name="T9" fmla="*/ 36 h 173"/>
                            <a:gd name="T10" fmla="*/ 0 w 164"/>
                            <a:gd name="T11" fmla="*/ 40 h 173"/>
                            <a:gd name="T12" fmla="*/ 1 w 164"/>
                            <a:gd name="T13" fmla="*/ 43 h 173"/>
                            <a:gd name="T14" fmla="*/ 53 w 164"/>
                            <a:gd name="T15" fmla="*/ 173 h 173"/>
                            <a:gd name="T16" fmla="*/ 164 w 164"/>
                            <a:gd name="T17" fmla="*/ 173 h 173"/>
                            <a:gd name="T18" fmla="*/ 120 w 164"/>
                            <a:gd name="T19" fmla="*/ 4 h 173"/>
                            <a:gd name="T20" fmla="*/ 120 w 164"/>
                            <a:gd name="T21" fmla="*/ 2 h 173"/>
                            <a:gd name="T22" fmla="*/ 117 w 164"/>
                            <a:gd name="T23" fmla="*/ 0 h 17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64" h="173">
                              <a:moveTo>
                                <a:pt x="117" y="0"/>
                              </a:moveTo>
                              <a:lnTo>
                                <a:pt x="113" y="0"/>
                              </a:lnTo>
                              <a:lnTo>
                                <a:pt x="111" y="0"/>
                              </a:lnTo>
                              <a:lnTo>
                                <a:pt x="5" y="34"/>
                              </a:lnTo>
                              <a:lnTo>
                                <a:pt x="2" y="36"/>
                              </a:lnTo>
                              <a:lnTo>
                                <a:pt x="0" y="40"/>
                              </a:lnTo>
                              <a:lnTo>
                                <a:pt x="1" y="43"/>
                              </a:lnTo>
                              <a:lnTo>
                                <a:pt x="53" y="173"/>
                              </a:lnTo>
                              <a:lnTo>
                                <a:pt x="164" y="173"/>
                              </a:lnTo>
                              <a:lnTo>
                                <a:pt x="120" y="4"/>
                              </a:lnTo>
                              <a:lnTo>
                                <a:pt x="120" y="2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48"/>
                      <wpg:cNvGrpSpPr>
                        <a:grpSpLocks/>
                      </wpg:cNvGrpSpPr>
                      <wpg:grpSpPr bwMode="auto">
                        <a:xfrm>
                          <a:off x="6253" y="276"/>
                          <a:ext cx="416" cy="290"/>
                          <a:chOff x="6253" y="276"/>
                          <a:chExt cx="416" cy="290"/>
                        </a:xfrm>
                      </wpg:grpSpPr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6253" y="276"/>
                            <a:ext cx="416" cy="290"/>
                          </a:xfrm>
                          <a:custGeom>
                            <a:avLst/>
                            <a:gdLst>
                              <a:gd name="T0" fmla="*/ 207 w 416"/>
                              <a:gd name="T1" fmla="*/ 0 h 290"/>
                              <a:gd name="T2" fmla="*/ 188 w 416"/>
                              <a:gd name="T3" fmla="*/ 0 h 290"/>
                              <a:gd name="T4" fmla="*/ 168 w 416"/>
                              <a:gd name="T5" fmla="*/ 3 h 290"/>
                              <a:gd name="T6" fmla="*/ 148 w 416"/>
                              <a:gd name="T7" fmla="*/ 8 h 290"/>
                              <a:gd name="T8" fmla="*/ 125 w 416"/>
                              <a:gd name="T9" fmla="*/ 16 h 290"/>
                              <a:gd name="T10" fmla="*/ 104 w 416"/>
                              <a:gd name="T11" fmla="*/ 24 h 290"/>
                              <a:gd name="T12" fmla="*/ 85 w 416"/>
                              <a:gd name="T13" fmla="*/ 33 h 290"/>
                              <a:gd name="T14" fmla="*/ 68 w 416"/>
                              <a:gd name="T15" fmla="*/ 43 h 290"/>
                              <a:gd name="T16" fmla="*/ 53 w 416"/>
                              <a:gd name="T17" fmla="*/ 54 h 290"/>
                              <a:gd name="T18" fmla="*/ 39 w 416"/>
                              <a:gd name="T19" fmla="*/ 67 h 290"/>
                              <a:gd name="T20" fmla="*/ 27 w 416"/>
                              <a:gd name="T21" fmla="*/ 82 h 290"/>
                              <a:gd name="T22" fmla="*/ 16 w 416"/>
                              <a:gd name="T23" fmla="*/ 105 h 290"/>
                              <a:gd name="T24" fmla="*/ 8 w 416"/>
                              <a:gd name="T25" fmla="*/ 127 h 290"/>
                              <a:gd name="T26" fmla="*/ 2 w 416"/>
                              <a:gd name="T27" fmla="*/ 148 h 290"/>
                              <a:gd name="T28" fmla="*/ 0 w 416"/>
                              <a:gd name="T29" fmla="*/ 168 h 290"/>
                              <a:gd name="T30" fmla="*/ 0 w 416"/>
                              <a:gd name="T31" fmla="*/ 188 h 290"/>
                              <a:gd name="T32" fmla="*/ 1 w 416"/>
                              <a:gd name="T33" fmla="*/ 206 h 290"/>
                              <a:gd name="T34" fmla="*/ 4 w 416"/>
                              <a:gd name="T35" fmla="*/ 223 h 290"/>
                              <a:gd name="T36" fmla="*/ 7 w 416"/>
                              <a:gd name="T37" fmla="*/ 239 h 290"/>
                              <a:gd name="T38" fmla="*/ 11 w 416"/>
                              <a:gd name="T39" fmla="*/ 254 h 290"/>
                              <a:gd name="T40" fmla="*/ 16 w 416"/>
                              <a:gd name="T41" fmla="*/ 267 h 290"/>
                              <a:gd name="T42" fmla="*/ 23 w 416"/>
                              <a:gd name="T43" fmla="*/ 290 h 290"/>
                              <a:gd name="T44" fmla="*/ 161 w 416"/>
                              <a:gd name="T45" fmla="*/ 290 h 290"/>
                              <a:gd name="T46" fmla="*/ 133 w 416"/>
                              <a:gd name="T47" fmla="*/ 204 h 290"/>
                              <a:gd name="T48" fmla="*/ 129 w 416"/>
                              <a:gd name="T49" fmla="*/ 188 h 290"/>
                              <a:gd name="T50" fmla="*/ 126 w 416"/>
                              <a:gd name="T51" fmla="*/ 171 h 290"/>
                              <a:gd name="T52" fmla="*/ 126 w 416"/>
                              <a:gd name="T53" fmla="*/ 153 h 290"/>
                              <a:gd name="T54" fmla="*/ 133 w 416"/>
                              <a:gd name="T55" fmla="*/ 137 h 290"/>
                              <a:gd name="T56" fmla="*/ 147 w 416"/>
                              <a:gd name="T57" fmla="*/ 123 h 290"/>
                              <a:gd name="T58" fmla="*/ 174 w 416"/>
                              <a:gd name="T59" fmla="*/ 113 h 290"/>
                              <a:gd name="T60" fmla="*/ 187 w 416"/>
                              <a:gd name="T61" fmla="*/ 111 h 290"/>
                              <a:gd name="T62" fmla="*/ 347 w 416"/>
                              <a:gd name="T63" fmla="*/ 111 h 290"/>
                              <a:gd name="T64" fmla="*/ 350 w 416"/>
                              <a:gd name="T65" fmla="*/ 104 h 290"/>
                              <a:gd name="T66" fmla="*/ 344 w 416"/>
                              <a:gd name="T67" fmla="*/ 86 h 290"/>
                              <a:gd name="T68" fmla="*/ 335 w 416"/>
                              <a:gd name="T69" fmla="*/ 68 h 290"/>
                              <a:gd name="T70" fmla="*/ 322 w 416"/>
                              <a:gd name="T71" fmla="*/ 51 h 290"/>
                              <a:gd name="T72" fmla="*/ 308 w 416"/>
                              <a:gd name="T73" fmla="*/ 36 h 290"/>
                              <a:gd name="T74" fmla="*/ 291 w 416"/>
                              <a:gd name="T75" fmla="*/ 23 h 290"/>
                              <a:gd name="T76" fmla="*/ 267 w 416"/>
                              <a:gd name="T77" fmla="*/ 12 h 290"/>
                              <a:gd name="T78" fmla="*/ 247 w 416"/>
                              <a:gd name="T79" fmla="*/ 5 h 290"/>
                              <a:gd name="T80" fmla="*/ 229 w 416"/>
                              <a:gd name="T81" fmla="*/ 1 h 290"/>
                              <a:gd name="T82" fmla="*/ 213 w 416"/>
                              <a:gd name="T83" fmla="*/ 0 h 290"/>
                              <a:gd name="T84" fmla="*/ 207 w 416"/>
                              <a:gd name="T85" fmla="*/ 0 h 29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6" h="290">
                                <a:moveTo>
                                  <a:pt x="207" y="0"/>
                                </a:moveTo>
                                <a:lnTo>
                                  <a:pt x="188" y="0"/>
                                </a:lnTo>
                                <a:lnTo>
                                  <a:pt x="168" y="3"/>
                                </a:lnTo>
                                <a:lnTo>
                                  <a:pt x="148" y="8"/>
                                </a:lnTo>
                                <a:lnTo>
                                  <a:pt x="125" y="16"/>
                                </a:lnTo>
                                <a:lnTo>
                                  <a:pt x="104" y="24"/>
                                </a:lnTo>
                                <a:lnTo>
                                  <a:pt x="85" y="33"/>
                                </a:lnTo>
                                <a:lnTo>
                                  <a:pt x="68" y="43"/>
                                </a:lnTo>
                                <a:lnTo>
                                  <a:pt x="53" y="54"/>
                                </a:lnTo>
                                <a:lnTo>
                                  <a:pt x="39" y="67"/>
                                </a:lnTo>
                                <a:lnTo>
                                  <a:pt x="27" y="82"/>
                                </a:lnTo>
                                <a:lnTo>
                                  <a:pt x="16" y="105"/>
                                </a:lnTo>
                                <a:lnTo>
                                  <a:pt x="8" y="127"/>
                                </a:lnTo>
                                <a:lnTo>
                                  <a:pt x="2" y="148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1" y="206"/>
                                </a:lnTo>
                                <a:lnTo>
                                  <a:pt x="4" y="223"/>
                                </a:lnTo>
                                <a:lnTo>
                                  <a:pt x="7" y="239"/>
                                </a:lnTo>
                                <a:lnTo>
                                  <a:pt x="11" y="254"/>
                                </a:lnTo>
                                <a:lnTo>
                                  <a:pt x="16" y="267"/>
                                </a:lnTo>
                                <a:lnTo>
                                  <a:pt x="23" y="290"/>
                                </a:lnTo>
                                <a:lnTo>
                                  <a:pt x="161" y="290"/>
                                </a:lnTo>
                                <a:lnTo>
                                  <a:pt x="133" y="204"/>
                                </a:lnTo>
                                <a:lnTo>
                                  <a:pt x="129" y="188"/>
                                </a:lnTo>
                                <a:lnTo>
                                  <a:pt x="126" y="17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37"/>
                                </a:lnTo>
                                <a:lnTo>
                                  <a:pt x="147" y="123"/>
                                </a:lnTo>
                                <a:lnTo>
                                  <a:pt x="174" y="113"/>
                                </a:lnTo>
                                <a:lnTo>
                                  <a:pt x="187" y="111"/>
                                </a:lnTo>
                                <a:lnTo>
                                  <a:pt x="347" y="111"/>
                                </a:lnTo>
                                <a:lnTo>
                                  <a:pt x="350" y="104"/>
                                </a:lnTo>
                                <a:lnTo>
                                  <a:pt x="344" y="86"/>
                                </a:lnTo>
                                <a:lnTo>
                                  <a:pt x="335" y="68"/>
                                </a:lnTo>
                                <a:lnTo>
                                  <a:pt x="322" y="51"/>
                                </a:lnTo>
                                <a:lnTo>
                                  <a:pt x="308" y="36"/>
                                </a:lnTo>
                                <a:lnTo>
                                  <a:pt x="291" y="23"/>
                                </a:lnTo>
                                <a:lnTo>
                                  <a:pt x="267" y="12"/>
                                </a:lnTo>
                                <a:lnTo>
                                  <a:pt x="247" y="5"/>
                                </a:lnTo>
                                <a:lnTo>
                                  <a:pt x="229" y="1"/>
                                </a:lnTo>
                                <a:lnTo>
                                  <a:pt x="213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6253" y="276"/>
                            <a:ext cx="416" cy="290"/>
                          </a:xfrm>
                          <a:custGeom>
                            <a:avLst/>
                            <a:gdLst>
                              <a:gd name="T0" fmla="*/ 366 w 416"/>
                              <a:gd name="T1" fmla="*/ 212 h 290"/>
                              <a:gd name="T2" fmla="*/ 362 w 416"/>
                              <a:gd name="T3" fmla="*/ 212 h 290"/>
                              <a:gd name="T4" fmla="*/ 359 w 416"/>
                              <a:gd name="T5" fmla="*/ 213 h 290"/>
                              <a:gd name="T6" fmla="*/ 241 w 416"/>
                              <a:gd name="T7" fmla="*/ 251 h 290"/>
                              <a:gd name="T8" fmla="*/ 225 w 416"/>
                              <a:gd name="T9" fmla="*/ 263 h 290"/>
                              <a:gd name="T10" fmla="*/ 218 w 416"/>
                              <a:gd name="T11" fmla="*/ 281 h 290"/>
                              <a:gd name="T12" fmla="*/ 416 w 416"/>
                              <a:gd name="T13" fmla="*/ 290 h 290"/>
                              <a:gd name="T14" fmla="*/ 399 w 416"/>
                              <a:gd name="T15" fmla="*/ 236 h 290"/>
                              <a:gd name="T16" fmla="*/ 386 w 416"/>
                              <a:gd name="T17" fmla="*/ 219 h 290"/>
                              <a:gd name="T18" fmla="*/ 366 w 416"/>
                              <a:gd name="T19" fmla="*/ 212 h 290"/>
                              <a:gd name="T20" fmla="*/ 366 w 416"/>
                              <a:gd name="T21" fmla="*/ 212 h 2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6" h="290">
                                <a:moveTo>
                                  <a:pt x="366" y="212"/>
                                </a:moveTo>
                                <a:lnTo>
                                  <a:pt x="362" y="212"/>
                                </a:lnTo>
                                <a:lnTo>
                                  <a:pt x="359" y="213"/>
                                </a:lnTo>
                                <a:lnTo>
                                  <a:pt x="241" y="251"/>
                                </a:lnTo>
                                <a:lnTo>
                                  <a:pt x="225" y="263"/>
                                </a:lnTo>
                                <a:lnTo>
                                  <a:pt x="218" y="281"/>
                                </a:lnTo>
                                <a:lnTo>
                                  <a:pt x="416" y="290"/>
                                </a:lnTo>
                                <a:lnTo>
                                  <a:pt x="399" y="236"/>
                                </a:lnTo>
                                <a:lnTo>
                                  <a:pt x="386" y="219"/>
                                </a:lnTo>
                                <a:lnTo>
                                  <a:pt x="36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6253" y="276"/>
                            <a:ext cx="416" cy="290"/>
                          </a:xfrm>
                          <a:custGeom>
                            <a:avLst/>
                            <a:gdLst>
                              <a:gd name="T0" fmla="*/ 347 w 416"/>
                              <a:gd name="T1" fmla="*/ 111 h 290"/>
                              <a:gd name="T2" fmla="*/ 187 w 416"/>
                              <a:gd name="T3" fmla="*/ 111 h 290"/>
                              <a:gd name="T4" fmla="*/ 207 w 416"/>
                              <a:gd name="T5" fmla="*/ 115 h 290"/>
                              <a:gd name="T6" fmla="*/ 223 w 416"/>
                              <a:gd name="T7" fmla="*/ 127 h 290"/>
                              <a:gd name="T8" fmla="*/ 239 w 416"/>
                              <a:gd name="T9" fmla="*/ 146 h 290"/>
                              <a:gd name="T10" fmla="*/ 256 w 416"/>
                              <a:gd name="T11" fmla="*/ 153 h 290"/>
                              <a:gd name="T12" fmla="*/ 263 w 416"/>
                              <a:gd name="T13" fmla="*/ 153 h 290"/>
                              <a:gd name="T14" fmla="*/ 266 w 416"/>
                              <a:gd name="T15" fmla="*/ 152 h 290"/>
                              <a:gd name="T16" fmla="*/ 327 w 416"/>
                              <a:gd name="T17" fmla="*/ 133 h 290"/>
                              <a:gd name="T18" fmla="*/ 343 w 416"/>
                              <a:gd name="T19" fmla="*/ 122 h 290"/>
                              <a:gd name="T20" fmla="*/ 347 w 416"/>
                              <a:gd name="T21" fmla="*/ 111 h 2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6" h="290">
                                <a:moveTo>
                                  <a:pt x="347" y="111"/>
                                </a:moveTo>
                                <a:lnTo>
                                  <a:pt x="18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223" y="127"/>
                                </a:lnTo>
                                <a:lnTo>
                                  <a:pt x="239" y="146"/>
                                </a:lnTo>
                                <a:lnTo>
                                  <a:pt x="256" y="153"/>
                                </a:lnTo>
                                <a:lnTo>
                                  <a:pt x="263" y="153"/>
                                </a:lnTo>
                                <a:lnTo>
                                  <a:pt x="266" y="152"/>
                                </a:lnTo>
                                <a:lnTo>
                                  <a:pt x="327" y="133"/>
                                </a:lnTo>
                                <a:lnTo>
                                  <a:pt x="343" y="122"/>
                                </a:lnTo>
                                <a:lnTo>
                                  <a:pt x="34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2"/>
                      <wpg:cNvGrpSpPr>
                        <a:grpSpLocks/>
                      </wpg:cNvGrpSpPr>
                      <wpg:grpSpPr bwMode="auto">
                        <a:xfrm>
                          <a:off x="6673" y="87"/>
                          <a:ext cx="496" cy="479"/>
                          <a:chOff x="6673" y="87"/>
                          <a:chExt cx="496" cy="479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6673" y="87"/>
                            <a:ext cx="496" cy="479"/>
                          </a:xfrm>
                          <a:custGeom>
                            <a:avLst/>
                            <a:gdLst>
                              <a:gd name="T0" fmla="*/ 122 w 496"/>
                              <a:gd name="T1" fmla="*/ 80 h 479"/>
                              <a:gd name="T2" fmla="*/ 119 w 496"/>
                              <a:gd name="T3" fmla="*/ 80 h 479"/>
                              <a:gd name="T4" fmla="*/ 118 w 496"/>
                              <a:gd name="T5" fmla="*/ 80 h 479"/>
                              <a:gd name="T6" fmla="*/ 0 w 496"/>
                              <a:gd name="T7" fmla="*/ 118 h 479"/>
                              <a:gd name="T8" fmla="*/ 0 w 496"/>
                              <a:gd name="T9" fmla="*/ 123 h 479"/>
                              <a:gd name="T10" fmla="*/ 111 w 496"/>
                              <a:gd name="T11" fmla="*/ 467 h 479"/>
                              <a:gd name="T12" fmla="*/ 116 w 496"/>
                              <a:gd name="T13" fmla="*/ 479 h 479"/>
                              <a:gd name="T14" fmla="*/ 277 w 496"/>
                              <a:gd name="T15" fmla="*/ 479 h 479"/>
                              <a:gd name="T16" fmla="*/ 269 w 496"/>
                              <a:gd name="T17" fmla="*/ 476 h 479"/>
                              <a:gd name="T18" fmla="*/ 263 w 496"/>
                              <a:gd name="T19" fmla="*/ 470 h 479"/>
                              <a:gd name="T20" fmla="*/ 258 w 496"/>
                              <a:gd name="T21" fmla="*/ 464 h 479"/>
                              <a:gd name="T22" fmla="*/ 246 w 496"/>
                              <a:gd name="T23" fmla="*/ 448 h 479"/>
                              <a:gd name="T24" fmla="*/ 238 w 496"/>
                              <a:gd name="T25" fmla="*/ 429 h 479"/>
                              <a:gd name="T26" fmla="*/ 125 w 496"/>
                              <a:gd name="T27" fmla="*/ 85 h 479"/>
                              <a:gd name="T28" fmla="*/ 125 w 496"/>
                              <a:gd name="T29" fmla="*/ 82 h 479"/>
                              <a:gd name="T30" fmla="*/ 122 w 496"/>
                              <a:gd name="T31" fmla="*/ 80 h 47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6" h="479">
                                <a:moveTo>
                                  <a:pt x="122" y="80"/>
                                </a:moveTo>
                                <a:lnTo>
                                  <a:pt x="119" y="80"/>
                                </a:lnTo>
                                <a:lnTo>
                                  <a:pt x="118" y="80"/>
                                </a:lnTo>
                                <a:lnTo>
                                  <a:pt x="0" y="118"/>
                                </a:lnTo>
                                <a:lnTo>
                                  <a:pt x="0" y="123"/>
                                </a:lnTo>
                                <a:lnTo>
                                  <a:pt x="111" y="467"/>
                                </a:lnTo>
                                <a:lnTo>
                                  <a:pt x="116" y="479"/>
                                </a:lnTo>
                                <a:lnTo>
                                  <a:pt x="277" y="479"/>
                                </a:lnTo>
                                <a:lnTo>
                                  <a:pt x="269" y="476"/>
                                </a:lnTo>
                                <a:lnTo>
                                  <a:pt x="263" y="470"/>
                                </a:lnTo>
                                <a:lnTo>
                                  <a:pt x="258" y="464"/>
                                </a:lnTo>
                                <a:lnTo>
                                  <a:pt x="246" y="448"/>
                                </a:lnTo>
                                <a:lnTo>
                                  <a:pt x="238" y="429"/>
                                </a:lnTo>
                                <a:lnTo>
                                  <a:pt x="125" y="85"/>
                                </a:lnTo>
                                <a:lnTo>
                                  <a:pt x="125" y="82"/>
                                </a:lnTo>
                                <a:lnTo>
                                  <a:pt x="12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6673" y="87"/>
                            <a:ext cx="496" cy="479"/>
                          </a:xfrm>
                          <a:custGeom>
                            <a:avLst/>
                            <a:gdLst>
                              <a:gd name="T0" fmla="*/ 369 w 496"/>
                              <a:gd name="T1" fmla="*/ 0 h 479"/>
                              <a:gd name="T2" fmla="*/ 366 w 496"/>
                              <a:gd name="T3" fmla="*/ 0 h 479"/>
                              <a:gd name="T4" fmla="*/ 365 w 496"/>
                              <a:gd name="T5" fmla="*/ 0 h 479"/>
                              <a:gd name="T6" fmla="*/ 252 w 496"/>
                              <a:gd name="T7" fmla="*/ 36 h 479"/>
                              <a:gd name="T8" fmla="*/ 249 w 496"/>
                              <a:gd name="T9" fmla="*/ 40 h 479"/>
                              <a:gd name="T10" fmla="*/ 357 w 496"/>
                              <a:gd name="T11" fmla="*/ 372 h 479"/>
                              <a:gd name="T12" fmla="*/ 363 w 496"/>
                              <a:gd name="T13" fmla="*/ 396 h 479"/>
                              <a:gd name="T14" fmla="*/ 366 w 496"/>
                              <a:gd name="T15" fmla="*/ 415 h 479"/>
                              <a:gd name="T16" fmla="*/ 360 w 496"/>
                              <a:gd name="T17" fmla="*/ 444 h 479"/>
                              <a:gd name="T18" fmla="*/ 350 w 496"/>
                              <a:gd name="T19" fmla="*/ 461 h 479"/>
                              <a:gd name="T20" fmla="*/ 335 w 496"/>
                              <a:gd name="T21" fmla="*/ 471 h 479"/>
                              <a:gd name="T22" fmla="*/ 321 w 496"/>
                              <a:gd name="T23" fmla="*/ 478 h 479"/>
                              <a:gd name="T24" fmla="*/ 318 w 496"/>
                              <a:gd name="T25" fmla="*/ 478 h 479"/>
                              <a:gd name="T26" fmla="*/ 315 w 496"/>
                              <a:gd name="T27" fmla="*/ 479 h 479"/>
                              <a:gd name="T28" fmla="*/ 484 w 496"/>
                              <a:gd name="T29" fmla="*/ 479 h 479"/>
                              <a:gd name="T30" fmla="*/ 491 w 496"/>
                              <a:gd name="T31" fmla="*/ 457 h 479"/>
                              <a:gd name="T32" fmla="*/ 495 w 496"/>
                              <a:gd name="T33" fmla="*/ 435 h 479"/>
                              <a:gd name="T34" fmla="*/ 495 w 496"/>
                              <a:gd name="T35" fmla="*/ 414 h 479"/>
                              <a:gd name="T36" fmla="*/ 494 w 496"/>
                              <a:gd name="T37" fmla="*/ 393 h 479"/>
                              <a:gd name="T38" fmla="*/ 491 w 496"/>
                              <a:gd name="T39" fmla="*/ 374 h 479"/>
                              <a:gd name="T40" fmla="*/ 486 w 496"/>
                              <a:gd name="T41" fmla="*/ 357 h 479"/>
                              <a:gd name="T42" fmla="*/ 482 w 496"/>
                              <a:gd name="T43" fmla="*/ 342 h 479"/>
                              <a:gd name="T44" fmla="*/ 372 w 496"/>
                              <a:gd name="T45" fmla="*/ 4 h 479"/>
                              <a:gd name="T46" fmla="*/ 371 w 496"/>
                              <a:gd name="T47" fmla="*/ 1 h 479"/>
                              <a:gd name="T48" fmla="*/ 369 w 496"/>
                              <a:gd name="T49" fmla="*/ 0 h 47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6" h="479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5" y="0"/>
                                </a:lnTo>
                                <a:lnTo>
                                  <a:pt x="252" y="36"/>
                                </a:lnTo>
                                <a:lnTo>
                                  <a:pt x="249" y="40"/>
                                </a:lnTo>
                                <a:lnTo>
                                  <a:pt x="357" y="372"/>
                                </a:lnTo>
                                <a:lnTo>
                                  <a:pt x="363" y="396"/>
                                </a:lnTo>
                                <a:lnTo>
                                  <a:pt x="366" y="415"/>
                                </a:lnTo>
                                <a:lnTo>
                                  <a:pt x="360" y="444"/>
                                </a:lnTo>
                                <a:lnTo>
                                  <a:pt x="350" y="461"/>
                                </a:lnTo>
                                <a:lnTo>
                                  <a:pt x="335" y="471"/>
                                </a:lnTo>
                                <a:lnTo>
                                  <a:pt x="321" y="478"/>
                                </a:lnTo>
                                <a:lnTo>
                                  <a:pt x="318" y="478"/>
                                </a:lnTo>
                                <a:lnTo>
                                  <a:pt x="315" y="479"/>
                                </a:lnTo>
                                <a:lnTo>
                                  <a:pt x="484" y="479"/>
                                </a:lnTo>
                                <a:lnTo>
                                  <a:pt x="491" y="457"/>
                                </a:lnTo>
                                <a:lnTo>
                                  <a:pt x="495" y="435"/>
                                </a:lnTo>
                                <a:lnTo>
                                  <a:pt x="495" y="414"/>
                                </a:lnTo>
                                <a:lnTo>
                                  <a:pt x="494" y="393"/>
                                </a:lnTo>
                                <a:lnTo>
                                  <a:pt x="491" y="374"/>
                                </a:lnTo>
                                <a:lnTo>
                                  <a:pt x="486" y="357"/>
                                </a:lnTo>
                                <a:lnTo>
                                  <a:pt x="482" y="342"/>
                                </a:lnTo>
                                <a:lnTo>
                                  <a:pt x="372" y="4"/>
                                </a:lnTo>
                                <a:lnTo>
                                  <a:pt x="371" y="1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5"/>
                      <wpg:cNvGrpSpPr>
                        <a:grpSpLocks/>
                      </wpg:cNvGrpSpPr>
                      <wpg:grpSpPr bwMode="auto">
                        <a:xfrm>
                          <a:off x="7166" y="0"/>
                          <a:ext cx="517" cy="550"/>
                          <a:chOff x="7166" y="0"/>
                          <a:chExt cx="517" cy="550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7166" y="0"/>
                            <a:ext cx="517" cy="550"/>
                          </a:xfrm>
                          <a:custGeom>
                            <a:avLst/>
                            <a:gdLst>
                              <a:gd name="T0" fmla="*/ 147 w 517"/>
                              <a:gd name="T1" fmla="*/ 2 h 550"/>
                              <a:gd name="T2" fmla="*/ 23 w 517"/>
                              <a:gd name="T3" fmla="*/ 43 h 550"/>
                              <a:gd name="T4" fmla="*/ 7 w 517"/>
                              <a:gd name="T5" fmla="*/ 54 h 550"/>
                              <a:gd name="T6" fmla="*/ 0 w 517"/>
                              <a:gd name="T7" fmla="*/ 72 h 550"/>
                              <a:gd name="T8" fmla="*/ 147 w 517"/>
                              <a:gd name="T9" fmla="*/ 534 h 550"/>
                              <a:gd name="T10" fmla="*/ 151 w 517"/>
                              <a:gd name="T11" fmla="*/ 546 h 550"/>
                              <a:gd name="T12" fmla="*/ 165 w 517"/>
                              <a:gd name="T13" fmla="*/ 553 h 550"/>
                              <a:gd name="T14" fmla="*/ 181 w 517"/>
                              <a:gd name="T15" fmla="*/ 553 h 550"/>
                              <a:gd name="T16" fmla="*/ 185 w 517"/>
                              <a:gd name="T17" fmla="*/ 553 h 550"/>
                              <a:gd name="T18" fmla="*/ 514 w 517"/>
                              <a:gd name="T19" fmla="*/ 446 h 550"/>
                              <a:gd name="T20" fmla="*/ 517 w 517"/>
                              <a:gd name="T21" fmla="*/ 443 h 550"/>
                              <a:gd name="T22" fmla="*/ 509 w 517"/>
                              <a:gd name="T23" fmla="*/ 417 h 550"/>
                              <a:gd name="T24" fmla="*/ 246 w 517"/>
                              <a:gd name="T25" fmla="*/ 417 h 550"/>
                              <a:gd name="T26" fmla="*/ 243 w 517"/>
                              <a:gd name="T27" fmla="*/ 414 h 550"/>
                              <a:gd name="T28" fmla="*/ 210 w 517"/>
                              <a:gd name="T29" fmla="*/ 314 h 550"/>
                              <a:gd name="T30" fmla="*/ 211 w 517"/>
                              <a:gd name="T31" fmla="*/ 312 h 550"/>
                              <a:gd name="T32" fmla="*/ 358 w 517"/>
                              <a:gd name="T33" fmla="*/ 265 h 550"/>
                              <a:gd name="T34" fmla="*/ 360 w 517"/>
                              <a:gd name="T35" fmla="*/ 263 h 550"/>
                              <a:gd name="T36" fmla="*/ 362 w 517"/>
                              <a:gd name="T37" fmla="*/ 260 h 550"/>
                              <a:gd name="T38" fmla="*/ 346 w 517"/>
                              <a:gd name="T39" fmla="*/ 210 h 550"/>
                              <a:gd name="T40" fmla="*/ 177 w 517"/>
                              <a:gd name="T41" fmla="*/ 210 h 550"/>
                              <a:gd name="T42" fmla="*/ 174 w 517"/>
                              <a:gd name="T43" fmla="*/ 207 h 550"/>
                              <a:gd name="T44" fmla="*/ 145 w 517"/>
                              <a:gd name="T45" fmla="*/ 118 h 550"/>
                              <a:gd name="T46" fmla="*/ 146 w 517"/>
                              <a:gd name="T47" fmla="*/ 116 h 550"/>
                              <a:gd name="T48" fmla="*/ 148 w 517"/>
                              <a:gd name="T49" fmla="*/ 116 h 550"/>
                              <a:gd name="T50" fmla="*/ 368 w 517"/>
                              <a:gd name="T51" fmla="*/ 44 h 550"/>
                              <a:gd name="T52" fmla="*/ 369 w 517"/>
                              <a:gd name="T53" fmla="*/ 41 h 550"/>
                              <a:gd name="T54" fmla="*/ 357 w 517"/>
                              <a:gd name="T55" fmla="*/ 2 h 550"/>
                              <a:gd name="T56" fmla="*/ 357 w 517"/>
                              <a:gd name="T57" fmla="*/ 2 h 550"/>
                              <a:gd name="T58" fmla="*/ 147 w 517"/>
                              <a:gd name="T59" fmla="*/ 2 h 55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7" h="550">
                                <a:moveTo>
                                  <a:pt x="147" y="2"/>
                                </a:moveTo>
                                <a:lnTo>
                                  <a:pt x="23" y="43"/>
                                </a:lnTo>
                                <a:lnTo>
                                  <a:pt x="7" y="54"/>
                                </a:lnTo>
                                <a:lnTo>
                                  <a:pt x="0" y="72"/>
                                </a:lnTo>
                                <a:lnTo>
                                  <a:pt x="147" y="534"/>
                                </a:lnTo>
                                <a:lnTo>
                                  <a:pt x="151" y="546"/>
                                </a:lnTo>
                                <a:lnTo>
                                  <a:pt x="165" y="553"/>
                                </a:lnTo>
                                <a:lnTo>
                                  <a:pt x="181" y="553"/>
                                </a:lnTo>
                                <a:lnTo>
                                  <a:pt x="185" y="553"/>
                                </a:lnTo>
                                <a:lnTo>
                                  <a:pt x="514" y="446"/>
                                </a:lnTo>
                                <a:lnTo>
                                  <a:pt x="517" y="443"/>
                                </a:lnTo>
                                <a:lnTo>
                                  <a:pt x="509" y="417"/>
                                </a:lnTo>
                                <a:lnTo>
                                  <a:pt x="246" y="417"/>
                                </a:lnTo>
                                <a:lnTo>
                                  <a:pt x="243" y="414"/>
                                </a:lnTo>
                                <a:lnTo>
                                  <a:pt x="210" y="314"/>
                                </a:lnTo>
                                <a:lnTo>
                                  <a:pt x="211" y="312"/>
                                </a:lnTo>
                                <a:lnTo>
                                  <a:pt x="358" y="265"/>
                                </a:lnTo>
                                <a:lnTo>
                                  <a:pt x="360" y="263"/>
                                </a:lnTo>
                                <a:lnTo>
                                  <a:pt x="362" y="260"/>
                                </a:lnTo>
                                <a:lnTo>
                                  <a:pt x="346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4" y="207"/>
                                </a:lnTo>
                                <a:lnTo>
                                  <a:pt x="145" y="118"/>
                                </a:lnTo>
                                <a:lnTo>
                                  <a:pt x="146" y="116"/>
                                </a:lnTo>
                                <a:lnTo>
                                  <a:pt x="148" y="116"/>
                                </a:lnTo>
                                <a:lnTo>
                                  <a:pt x="368" y="44"/>
                                </a:lnTo>
                                <a:lnTo>
                                  <a:pt x="369" y="41"/>
                                </a:lnTo>
                                <a:lnTo>
                                  <a:pt x="357" y="2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7166" y="0"/>
                            <a:ext cx="517" cy="550"/>
                          </a:xfrm>
                          <a:custGeom>
                            <a:avLst/>
                            <a:gdLst>
                              <a:gd name="T0" fmla="*/ 482 w 517"/>
                              <a:gd name="T1" fmla="*/ 342 h 550"/>
                              <a:gd name="T2" fmla="*/ 478 w 517"/>
                              <a:gd name="T3" fmla="*/ 342 h 550"/>
                              <a:gd name="T4" fmla="*/ 247 w 517"/>
                              <a:gd name="T5" fmla="*/ 417 h 550"/>
                              <a:gd name="T6" fmla="*/ 246 w 517"/>
                              <a:gd name="T7" fmla="*/ 417 h 550"/>
                              <a:gd name="T8" fmla="*/ 509 w 517"/>
                              <a:gd name="T9" fmla="*/ 417 h 550"/>
                              <a:gd name="T10" fmla="*/ 485 w 517"/>
                              <a:gd name="T11" fmla="*/ 344 h 550"/>
                              <a:gd name="T12" fmla="*/ 482 w 517"/>
                              <a:gd name="T13" fmla="*/ 342 h 5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7" h="550">
                                <a:moveTo>
                                  <a:pt x="482" y="342"/>
                                </a:moveTo>
                                <a:lnTo>
                                  <a:pt x="478" y="342"/>
                                </a:lnTo>
                                <a:lnTo>
                                  <a:pt x="247" y="417"/>
                                </a:lnTo>
                                <a:lnTo>
                                  <a:pt x="246" y="417"/>
                                </a:lnTo>
                                <a:lnTo>
                                  <a:pt x="509" y="417"/>
                                </a:lnTo>
                                <a:lnTo>
                                  <a:pt x="485" y="344"/>
                                </a:lnTo>
                                <a:lnTo>
                                  <a:pt x="482" y="3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7166" y="0"/>
                            <a:ext cx="517" cy="550"/>
                          </a:xfrm>
                          <a:custGeom>
                            <a:avLst/>
                            <a:gdLst>
                              <a:gd name="T0" fmla="*/ 329 w 517"/>
                              <a:gd name="T1" fmla="*/ 162 h 550"/>
                              <a:gd name="T2" fmla="*/ 326 w 517"/>
                              <a:gd name="T3" fmla="*/ 162 h 550"/>
                              <a:gd name="T4" fmla="*/ 324 w 517"/>
                              <a:gd name="T5" fmla="*/ 162 h 550"/>
                              <a:gd name="T6" fmla="*/ 179 w 517"/>
                              <a:gd name="T7" fmla="*/ 209 h 550"/>
                              <a:gd name="T8" fmla="*/ 177 w 517"/>
                              <a:gd name="T9" fmla="*/ 210 h 550"/>
                              <a:gd name="T10" fmla="*/ 346 w 517"/>
                              <a:gd name="T11" fmla="*/ 210 h 550"/>
                              <a:gd name="T12" fmla="*/ 332 w 517"/>
                              <a:gd name="T13" fmla="*/ 166 h 550"/>
                              <a:gd name="T14" fmla="*/ 331 w 517"/>
                              <a:gd name="T15" fmla="*/ 164 h 550"/>
                              <a:gd name="T16" fmla="*/ 329 w 517"/>
                              <a:gd name="T17" fmla="*/ 162 h 55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7" h="550">
                                <a:moveTo>
                                  <a:pt x="329" y="162"/>
                                </a:moveTo>
                                <a:lnTo>
                                  <a:pt x="326" y="162"/>
                                </a:lnTo>
                                <a:lnTo>
                                  <a:pt x="324" y="162"/>
                                </a:lnTo>
                                <a:lnTo>
                                  <a:pt x="179" y="209"/>
                                </a:lnTo>
                                <a:lnTo>
                                  <a:pt x="177" y="210"/>
                                </a:lnTo>
                                <a:lnTo>
                                  <a:pt x="346" y="210"/>
                                </a:lnTo>
                                <a:lnTo>
                                  <a:pt x="332" y="166"/>
                                </a:lnTo>
                                <a:lnTo>
                                  <a:pt x="331" y="164"/>
                                </a:lnTo>
                                <a:lnTo>
                                  <a:pt x="329" y="1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9"/>
                      <wpg:cNvGrpSpPr>
                        <a:grpSpLocks/>
                      </wpg:cNvGrpSpPr>
                      <wpg:grpSpPr bwMode="auto">
                        <a:xfrm>
                          <a:off x="7834" y="0"/>
                          <a:ext cx="427" cy="346"/>
                          <a:chOff x="7834" y="0"/>
                          <a:chExt cx="427" cy="346"/>
                        </a:xfrm>
                      </wpg:grpSpPr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7834" y="0"/>
                            <a:ext cx="427" cy="346"/>
                          </a:xfrm>
                          <a:custGeom>
                            <a:avLst/>
                            <a:gdLst>
                              <a:gd name="T0" fmla="*/ 0 w 427"/>
                              <a:gd name="T1" fmla="*/ 2 h 346"/>
                              <a:gd name="T2" fmla="*/ 106 w 427"/>
                              <a:gd name="T3" fmla="*/ 328 h 346"/>
                              <a:gd name="T4" fmla="*/ 112 w 427"/>
                              <a:gd name="T5" fmla="*/ 341 h 346"/>
                              <a:gd name="T6" fmla="*/ 125 w 427"/>
                              <a:gd name="T7" fmla="*/ 349 h 346"/>
                              <a:gd name="T8" fmla="*/ 143 w 427"/>
                              <a:gd name="T9" fmla="*/ 349 h 346"/>
                              <a:gd name="T10" fmla="*/ 144 w 427"/>
                              <a:gd name="T11" fmla="*/ 349 h 346"/>
                              <a:gd name="T12" fmla="*/ 265 w 427"/>
                              <a:gd name="T13" fmla="*/ 309 h 346"/>
                              <a:gd name="T14" fmla="*/ 275 w 427"/>
                              <a:gd name="T15" fmla="*/ 306 h 346"/>
                              <a:gd name="T16" fmla="*/ 282 w 427"/>
                              <a:gd name="T17" fmla="*/ 303 h 346"/>
                              <a:gd name="T18" fmla="*/ 307 w 427"/>
                              <a:gd name="T19" fmla="*/ 292 h 346"/>
                              <a:gd name="T20" fmla="*/ 326 w 427"/>
                              <a:gd name="T21" fmla="*/ 284 h 346"/>
                              <a:gd name="T22" fmla="*/ 343 w 427"/>
                              <a:gd name="T23" fmla="*/ 275 h 346"/>
                              <a:gd name="T24" fmla="*/ 359 w 427"/>
                              <a:gd name="T25" fmla="*/ 265 h 346"/>
                              <a:gd name="T26" fmla="*/ 374 w 427"/>
                              <a:gd name="T27" fmla="*/ 253 h 346"/>
                              <a:gd name="T28" fmla="*/ 389 w 427"/>
                              <a:gd name="T29" fmla="*/ 239 h 346"/>
                              <a:gd name="T30" fmla="*/ 401 w 427"/>
                              <a:gd name="T31" fmla="*/ 226 h 346"/>
                              <a:gd name="T32" fmla="*/ 407 w 427"/>
                              <a:gd name="T33" fmla="*/ 216 h 346"/>
                              <a:gd name="T34" fmla="*/ 210 w 427"/>
                              <a:gd name="T35" fmla="*/ 216 h 346"/>
                              <a:gd name="T36" fmla="*/ 205 w 427"/>
                              <a:gd name="T37" fmla="*/ 214 h 346"/>
                              <a:gd name="T38" fmla="*/ 136 w 427"/>
                              <a:gd name="T39" fmla="*/ 2 h 346"/>
                              <a:gd name="T40" fmla="*/ 136 w 427"/>
                              <a:gd name="T41" fmla="*/ 2 h 346"/>
                              <a:gd name="T42" fmla="*/ 0 w 427"/>
                              <a:gd name="T43" fmla="*/ 2 h 34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7" h="346">
                                <a:moveTo>
                                  <a:pt x="0" y="2"/>
                                </a:moveTo>
                                <a:lnTo>
                                  <a:pt x="106" y="328"/>
                                </a:lnTo>
                                <a:lnTo>
                                  <a:pt x="112" y="341"/>
                                </a:lnTo>
                                <a:lnTo>
                                  <a:pt x="125" y="349"/>
                                </a:lnTo>
                                <a:lnTo>
                                  <a:pt x="143" y="349"/>
                                </a:lnTo>
                                <a:lnTo>
                                  <a:pt x="144" y="349"/>
                                </a:lnTo>
                                <a:lnTo>
                                  <a:pt x="265" y="309"/>
                                </a:lnTo>
                                <a:lnTo>
                                  <a:pt x="275" y="306"/>
                                </a:lnTo>
                                <a:lnTo>
                                  <a:pt x="282" y="303"/>
                                </a:lnTo>
                                <a:lnTo>
                                  <a:pt x="307" y="292"/>
                                </a:lnTo>
                                <a:lnTo>
                                  <a:pt x="326" y="284"/>
                                </a:lnTo>
                                <a:lnTo>
                                  <a:pt x="343" y="275"/>
                                </a:lnTo>
                                <a:lnTo>
                                  <a:pt x="359" y="265"/>
                                </a:lnTo>
                                <a:lnTo>
                                  <a:pt x="374" y="253"/>
                                </a:lnTo>
                                <a:lnTo>
                                  <a:pt x="389" y="239"/>
                                </a:lnTo>
                                <a:lnTo>
                                  <a:pt x="401" y="226"/>
                                </a:lnTo>
                                <a:lnTo>
                                  <a:pt x="407" y="216"/>
                                </a:lnTo>
                                <a:lnTo>
                                  <a:pt x="210" y="216"/>
                                </a:lnTo>
                                <a:lnTo>
                                  <a:pt x="205" y="214"/>
                                </a:lnTo>
                                <a:lnTo>
                                  <a:pt x="136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7834" y="0"/>
                            <a:ext cx="427" cy="346"/>
                          </a:xfrm>
                          <a:custGeom>
                            <a:avLst/>
                            <a:gdLst>
                              <a:gd name="T0" fmla="*/ 257 w 427"/>
                              <a:gd name="T1" fmla="*/ 2 h 346"/>
                              <a:gd name="T2" fmla="*/ 259 w 427"/>
                              <a:gd name="T3" fmla="*/ 7 h 346"/>
                              <a:gd name="T4" fmla="*/ 264 w 427"/>
                              <a:gd name="T5" fmla="*/ 23 h 346"/>
                              <a:gd name="T6" fmla="*/ 269 w 427"/>
                              <a:gd name="T7" fmla="*/ 39 h 346"/>
                              <a:gd name="T8" fmla="*/ 276 w 427"/>
                              <a:gd name="T9" fmla="*/ 63 h 346"/>
                              <a:gd name="T10" fmla="*/ 282 w 427"/>
                              <a:gd name="T11" fmla="*/ 82 h 346"/>
                              <a:gd name="T12" fmla="*/ 290 w 427"/>
                              <a:gd name="T13" fmla="*/ 114 h 346"/>
                              <a:gd name="T14" fmla="*/ 292 w 427"/>
                              <a:gd name="T15" fmla="*/ 139 h 346"/>
                              <a:gd name="T16" fmla="*/ 290 w 427"/>
                              <a:gd name="T17" fmla="*/ 159 h 346"/>
                              <a:gd name="T18" fmla="*/ 285 w 427"/>
                              <a:gd name="T19" fmla="*/ 174 h 346"/>
                              <a:gd name="T20" fmla="*/ 276 w 427"/>
                              <a:gd name="T21" fmla="*/ 186 h 346"/>
                              <a:gd name="T22" fmla="*/ 265 w 427"/>
                              <a:gd name="T23" fmla="*/ 194 h 346"/>
                              <a:gd name="T24" fmla="*/ 251 w 427"/>
                              <a:gd name="T25" fmla="*/ 201 h 346"/>
                              <a:gd name="T26" fmla="*/ 237 w 427"/>
                              <a:gd name="T27" fmla="*/ 207 h 346"/>
                              <a:gd name="T28" fmla="*/ 210 w 427"/>
                              <a:gd name="T29" fmla="*/ 216 h 346"/>
                              <a:gd name="T30" fmla="*/ 407 w 427"/>
                              <a:gd name="T31" fmla="*/ 216 h 346"/>
                              <a:gd name="T32" fmla="*/ 410 w 427"/>
                              <a:gd name="T33" fmla="*/ 211 h 346"/>
                              <a:gd name="T34" fmla="*/ 418 w 427"/>
                              <a:gd name="T35" fmla="*/ 195 h 346"/>
                              <a:gd name="T36" fmla="*/ 423 w 427"/>
                              <a:gd name="T37" fmla="*/ 178 h 346"/>
                              <a:gd name="T38" fmla="*/ 426 w 427"/>
                              <a:gd name="T39" fmla="*/ 160 h 346"/>
                              <a:gd name="T40" fmla="*/ 427 w 427"/>
                              <a:gd name="T41" fmla="*/ 141 h 346"/>
                              <a:gd name="T42" fmla="*/ 425 w 427"/>
                              <a:gd name="T43" fmla="*/ 120 h 346"/>
                              <a:gd name="T44" fmla="*/ 421 w 427"/>
                              <a:gd name="T45" fmla="*/ 98 h 346"/>
                              <a:gd name="T46" fmla="*/ 416 w 427"/>
                              <a:gd name="T47" fmla="*/ 75 h 346"/>
                              <a:gd name="T48" fmla="*/ 392 w 427"/>
                              <a:gd name="T49" fmla="*/ 2 h 346"/>
                              <a:gd name="T50" fmla="*/ 392 w 427"/>
                              <a:gd name="T51" fmla="*/ 2 h 346"/>
                              <a:gd name="T52" fmla="*/ 257 w 427"/>
                              <a:gd name="T53" fmla="*/ 2 h 34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7" h="346">
                                <a:moveTo>
                                  <a:pt x="257" y="2"/>
                                </a:moveTo>
                                <a:lnTo>
                                  <a:pt x="259" y="7"/>
                                </a:lnTo>
                                <a:lnTo>
                                  <a:pt x="264" y="23"/>
                                </a:lnTo>
                                <a:lnTo>
                                  <a:pt x="269" y="39"/>
                                </a:lnTo>
                                <a:lnTo>
                                  <a:pt x="276" y="63"/>
                                </a:lnTo>
                                <a:lnTo>
                                  <a:pt x="282" y="82"/>
                                </a:lnTo>
                                <a:lnTo>
                                  <a:pt x="290" y="114"/>
                                </a:lnTo>
                                <a:lnTo>
                                  <a:pt x="292" y="139"/>
                                </a:lnTo>
                                <a:lnTo>
                                  <a:pt x="290" y="159"/>
                                </a:lnTo>
                                <a:lnTo>
                                  <a:pt x="285" y="174"/>
                                </a:lnTo>
                                <a:lnTo>
                                  <a:pt x="276" y="186"/>
                                </a:lnTo>
                                <a:lnTo>
                                  <a:pt x="265" y="194"/>
                                </a:lnTo>
                                <a:lnTo>
                                  <a:pt x="251" y="201"/>
                                </a:lnTo>
                                <a:lnTo>
                                  <a:pt x="237" y="207"/>
                                </a:lnTo>
                                <a:lnTo>
                                  <a:pt x="210" y="216"/>
                                </a:lnTo>
                                <a:lnTo>
                                  <a:pt x="407" y="216"/>
                                </a:lnTo>
                                <a:lnTo>
                                  <a:pt x="410" y="211"/>
                                </a:lnTo>
                                <a:lnTo>
                                  <a:pt x="418" y="195"/>
                                </a:lnTo>
                                <a:lnTo>
                                  <a:pt x="423" y="178"/>
                                </a:lnTo>
                                <a:lnTo>
                                  <a:pt x="426" y="160"/>
                                </a:lnTo>
                                <a:lnTo>
                                  <a:pt x="427" y="141"/>
                                </a:lnTo>
                                <a:lnTo>
                                  <a:pt x="425" y="120"/>
                                </a:lnTo>
                                <a:lnTo>
                                  <a:pt x="421" y="98"/>
                                </a:lnTo>
                                <a:lnTo>
                                  <a:pt x="416" y="75"/>
                                </a:lnTo>
                                <a:lnTo>
                                  <a:pt x="392" y="2"/>
                                </a:lnTo>
                                <a:lnTo>
                                  <a:pt x="2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62"/>
                      <wpg:cNvGrpSpPr>
                        <a:grpSpLocks/>
                      </wpg:cNvGrpSpPr>
                      <wpg:grpSpPr bwMode="auto">
                        <a:xfrm>
                          <a:off x="8341" y="0"/>
                          <a:ext cx="428" cy="198"/>
                          <a:chOff x="8341" y="0"/>
                          <a:chExt cx="428" cy="198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8341" y="0"/>
                            <a:ext cx="428" cy="198"/>
                          </a:xfrm>
                          <a:custGeom>
                            <a:avLst/>
                            <a:gdLst>
                              <a:gd name="T0" fmla="*/ 0 w 428"/>
                              <a:gd name="T1" fmla="*/ 2 h 198"/>
                              <a:gd name="T2" fmla="*/ 59 w 428"/>
                              <a:gd name="T3" fmla="*/ 181 h 198"/>
                              <a:gd name="T4" fmla="*/ 63 w 428"/>
                              <a:gd name="T5" fmla="*/ 193 h 198"/>
                              <a:gd name="T6" fmla="*/ 76 w 428"/>
                              <a:gd name="T7" fmla="*/ 200 h 198"/>
                              <a:gd name="T8" fmla="*/ 93 w 428"/>
                              <a:gd name="T9" fmla="*/ 200 h 198"/>
                              <a:gd name="T10" fmla="*/ 96 w 428"/>
                              <a:gd name="T11" fmla="*/ 199 h 198"/>
                              <a:gd name="T12" fmla="*/ 425 w 428"/>
                              <a:gd name="T13" fmla="*/ 93 h 198"/>
                              <a:gd name="T14" fmla="*/ 428 w 428"/>
                              <a:gd name="T15" fmla="*/ 89 h 198"/>
                              <a:gd name="T16" fmla="*/ 427 w 428"/>
                              <a:gd name="T17" fmla="*/ 86 h 198"/>
                              <a:gd name="T18" fmla="*/ 420 w 428"/>
                              <a:gd name="T19" fmla="*/ 63 h 198"/>
                              <a:gd name="T20" fmla="*/ 157 w 428"/>
                              <a:gd name="T21" fmla="*/ 63 h 198"/>
                              <a:gd name="T22" fmla="*/ 154 w 428"/>
                              <a:gd name="T23" fmla="*/ 61 h 198"/>
                              <a:gd name="T24" fmla="*/ 135 w 428"/>
                              <a:gd name="T25" fmla="*/ 2 h 198"/>
                              <a:gd name="T26" fmla="*/ 135 w 428"/>
                              <a:gd name="T27" fmla="*/ 2 h 198"/>
                              <a:gd name="T28" fmla="*/ 0 w 428"/>
                              <a:gd name="T29" fmla="*/ 2 h 19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8" h="198">
                                <a:moveTo>
                                  <a:pt x="0" y="2"/>
                                </a:moveTo>
                                <a:lnTo>
                                  <a:pt x="59" y="181"/>
                                </a:lnTo>
                                <a:lnTo>
                                  <a:pt x="63" y="193"/>
                                </a:lnTo>
                                <a:lnTo>
                                  <a:pt x="76" y="200"/>
                                </a:lnTo>
                                <a:lnTo>
                                  <a:pt x="93" y="200"/>
                                </a:lnTo>
                                <a:lnTo>
                                  <a:pt x="96" y="199"/>
                                </a:lnTo>
                                <a:lnTo>
                                  <a:pt x="425" y="93"/>
                                </a:lnTo>
                                <a:lnTo>
                                  <a:pt x="428" y="89"/>
                                </a:lnTo>
                                <a:lnTo>
                                  <a:pt x="427" y="86"/>
                                </a:lnTo>
                                <a:lnTo>
                                  <a:pt x="420" y="63"/>
                                </a:lnTo>
                                <a:lnTo>
                                  <a:pt x="157" y="63"/>
                                </a:lnTo>
                                <a:lnTo>
                                  <a:pt x="154" y="61"/>
                                </a:lnTo>
                                <a:lnTo>
                                  <a:pt x="135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8341" y="0"/>
                            <a:ext cx="428" cy="198"/>
                          </a:xfrm>
                          <a:custGeom>
                            <a:avLst/>
                            <a:gdLst>
                              <a:gd name="T0" fmla="*/ 347 w 428"/>
                              <a:gd name="T1" fmla="*/ 2 h 198"/>
                              <a:gd name="T2" fmla="*/ 159 w 428"/>
                              <a:gd name="T3" fmla="*/ 63 h 198"/>
                              <a:gd name="T4" fmla="*/ 157 w 428"/>
                              <a:gd name="T5" fmla="*/ 63 h 198"/>
                              <a:gd name="T6" fmla="*/ 420 w 428"/>
                              <a:gd name="T7" fmla="*/ 63 h 198"/>
                              <a:gd name="T8" fmla="*/ 400 w 428"/>
                              <a:gd name="T9" fmla="*/ 2 h 198"/>
                              <a:gd name="T10" fmla="*/ 400 w 428"/>
                              <a:gd name="T11" fmla="*/ 2 h 198"/>
                              <a:gd name="T12" fmla="*/ 347 w 428"/>
                              <a:gd name="T13" fmla="*/ 2 h 19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8" h="198">
                                <a:moveTo>
                                  <a:pt x="347" y="2"/>
                                </a:moveTo>
                                <a:lnTo>
                                  <a:pt x="159" y="63"/>
                                </a:lnTo>
                                <a:lnTo>
                                  <a:pt x="157" y="63"/>
                                </a:lnTo>
                                <a:lnTo>
                                  <a:pt x="420" y="63"/>
                                </a:lnTo>
                                <a:lnTo>
                                  <a:pt x="400" y="2"/>
                                </a:lnTo>
                                <a:lnTo>
                                  <a:pt x="34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65"/>
                      <wps:cNvSpPr>
                        <a:spLocks/>
                      </wps:cNvSpPr>
                      <wps:spPr bwMode="auto">
                        <a:xfrm>
                          <a:off x="7512" y="542"/>
                          <a:ext cx="184" cy="24"/>
                        </a:xfrm>
                        <a:custGeom>
                          <a:avLst/>
                          <a:gdLst>
                            <a:gd name="T0" fmla="*/ 97 w 184"/>
                            <a:gd name="T1" fmla="*/ 0 h 24"/>
                            <a:gd name="T2" fmla="*/ 78 w 184"/>
                            <a:gd name="T3" fmla="*/ 0 h 24"/>
                            <a:gd name="T4" fmla="*/ 59 w 184"/>
                            <a:gd name="T5" fmla="*/ 3 h 24"/>
                            <a:gd name="T6" fmla="*/ 39 w 184"/>
                            <a:gd name="T7" fmla="*/ 8 h 24"/>
                            <a:gd name="T8" fmla="*/ 16 w 184"/>
                            <a:gd name="T9" fmla="*/ 16 h 24"/>
                            <a:gd name="T10" fmla="*/ 0 w 184"/>
                            <a:gd name="T11" fmla="*/ 22 h 24"/>
                            <a:gd name="T12" fmla="*/ 183 w 184"/>
                            <a:gd name="T13" fmla="*/ 24 h 24"/>
                            <a:gd name="T14" fmla="*/ 177 w 184"/>
                            <a:gd name="T15" fmla="*/ 20 h 24"/>
                            <a:gd name="T16" fmla="*/ 171 w 184"/>
                            <a:gd name="T17" fmla="*/ 17 h 24"/>
                            <a:gd name="T18" fmla="*/ 165 w 184"/>
                            <a:gd name="T19" fmla="*/ 14 h 24"/>
                            <a:gd name="T20" fmla="*/ 147 w 184"/>
                            <a:gd name="T21" fmla="*/ 7 h 24"/>
                            <a:gd name="T22" fmla="*/ 127 w 184"/>
                            <a:gd name="T23" fmla="*/ 2 h 24"/>
                            <a:gd name="T24" fmla="*/ 107 w 184"/>
                            <a:gd name="T25" fmla="*/ 0 h 24"/>
                            <a:gd name="T26" fmla="*/ 97 w 184"/>
                            <a:gd name="T27" fmla="*/ 0 h 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84" h="24">
                              <a:moveTo>
                                <a:pt x="97" y="0"/>
                              </a:moveTo>
                              <a:lnTo>
                                <a:pt x="78" y="0"/>
                              </a:lnTo>
                              <a:lnTo>
                                <a:pt x="59" y="3"/>
                              </a:lnTo>
                              <a:lnTo>
                                <a:pt x="39" y="8"/>
                              </a:lnTo>
                              <a:lnTo>
                                <a:pt x="16" y="16"/>
                              </a:lnTo>
                              <a:lnTo>
                                <a:pt x="0" y="22"/>
                              </a:lnTo>
                              <a:lnTo>
                                <a:pt x="183" y="24"/>
                              </a:lnTo>
                              <a:lnTo>
                                <a:pt x="177" y="20"/>
                              </a:lnTo>
                              <a:lnTo>
                                <a:pt x="171" y="17"/>
                              </a:lnTo>
                              <a:lnTo>
                                <a:pt x="165" y="14"/>
                              </a:lnTo>
                              <a:lnTo>
                                <a:pt x="147" y="7"/>
                              </a:lnTo>
                              <a:lnTo>
                                <a:pt x="127" y="2"/>
                              </a:lnTo>
                              <a:lnTo>
                                <a:pt x="107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66"/>
                      <wpg:cNvGrpSpPr>
                        <a:grpSpLocks/>
                      </wpg:cNvGrpSpPr>
                      <wpg:grpSpPr bwMode="auto">
                        <a:xfrm>
                          <a:off x="7825" y="354"/>
                          <a:ext cx="441" cy="212"/>
                          <a:chOff x="7825" y="354"/>
                          <a:chExt cx="441" cy="212"/>
                        </a:xfrm>
                      </wpg:grpSpPr>
                      <wps:wsp>
                        <wps:cNvPr id="26" name="Freeform 67"/>
                        <wps:cNvSpPr>
                          <a:spLocks/>
                        </wps:cNvSpPr>
                        <wps:spPr bwMode="auto">
                          <a:xfrm>
                            <a:off x="7825" y="354"/>
                            <a:ext cx="441" cy="212"/>
                          </a:xfrm>
                          <a:custGeom>
                            <a:avLst/>
                            <a:gdLst>
                              <a:gd name="T0" fmla="*/ 111 w 441"/>
                              <a:gd name="T1" fmla="*/ 82 h 212"/>
                              <a:gd name="T2" fmla="*/ 109 w 441"/>
                              <a:gd name="T3" fmla="*/ 83 h 212"/>
                              <a:gd name="T4" fmla="*/ 2 w 441"/>
                              <a:gd name="T5" fmla="*/ 117 h 212"/>
                              <a:gd name="T6" fmla="*/ 0 w 441"/>
                              <a:gd name="T7" fmla="*/ 121 h 212"/>
                              <a:gd name="T8" fmla="*/ 29 w 441"/>
                              <a:gd name="T9" fmla="*/ 212 h 212"/>
                              <a:gd name="T10" fmla="*/ 252 w 441"/>
                              <a:gd name="T11" fmla="*/ 212 h 212"/>
                              <a:gd name="T12" fmla="*/ 116 w 441"/>
                              <a:gd name="T13" fmla="*/ 84 h 212"/>
                              <a:gd name="T14" fmla="*/ 111 w 441"/>
                              <a:gd name="T15" fmla="*/ 82 h 21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1" h="212">
                                <a:moveTo>
                                  <a:pt x="111" y="82"/>
                                </a:moveTo>
                                <a:lnTo>
                                  <a:pt x="109" y="83"/>
                                </a:lnTo>
                                <a:lnTo>
                                  <a:pt x="2" y="117"/>
                                </a:lnTo>
                                <a:lnTo>
                                  <a:pt x="0" y="121"/>
                                </a:lnTo>
                                <a:lnTo>
                                  <a:pt x="29" y="212"/>
                                </a:lnTo>
                                <a:lnTo>
                                  <a:pt x="252" y="212"/>
                                </a:lnTo>
                                <a:lnTo>
                                  <a:pt x="116" y="84"/>
                                </a:lnTo>
                                <a:lnTo>
                                  <a:pt x="11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8"/>
                        <wps:cNvSpPr>
                          <a:spLocks/>
                        </wps:cNvSpPr>
                        <wps:spPr bwMode="auto">
                          <a:xfrm>
                            <a:off x="7825" y="354"/>
                            <a:ext cx="441" cy="212"/>
                          </a:xfrm>
                          <a:custGeom>
                            <a:avLst/>
                            <a:gdLst>
                              <a:gd name="T0" fmla="*/ 369 w 441"/>
                              <a:gd name="T1" fmla="*/ 0 h 212"/>
                              <a:gd name="T2" fmla="*/ 366 w 441"/>
                              <a:gd name="T3" fmla="*/ 0 h 212"/>
                              <a:gd name="T4" fmla="*/ 364 w 441"/>
                              <a:gd name="T5" fmla="*/ 0 h 212"/>
                              <a:gd name="T6" fmla="*/ 264 w 441"/>
                              <a:gd name="T7" fmla="*/ 32 h 212"/>
                              <a:gd name="T8" fmla="*/ 261 w 441"/>
                              <a:gd name="T9" fmla="*/ 34 h 212"/>
                              <a:gd name="T10" fmla="*/ 259 w 441"/>
                              <a:gd name="T11" fmla="*/ 38 h 212"/>
                              <a:gd name="T12" fmla="*/ 260 w 441"/>
                              <a:gd name="T13" fmla="*/ 41 h 212"/>
                              <a:gd name="T14" fmla="*/ 315 w 441"/>
                              <a:gd name="T15" fmla="*/ 212 h 212"/>
                              <a:gd name="T16" fmla="*/ 440 w 441"/>
                              <a:gd name="T17" fmla="*/ 212 h 212"/>
                              <a:gd name="T18" fmla="*/ 371 w 441"/>
                              <a:gd name="T19" fmla="*/ 2 h 212"/>
                              <a:gd name="T20" fmla="*/ 369 w 441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1" h="212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4" y="0"/>
                                </a:lnTo>
                                <a:lnTo>
                                  <a:pt x="264" y="32"/>
                                </a:lnTo>
                                <a:lnTo>
                                  <a:pt x="261" y="34"/>
                                </a:lnTo>
                                <a:lnTo>
                                  <a:pt x="259" y="38"/>
                                </a:lnTo>
                                <a:lnTo>
                                  <a:pt x="260" y="41"/>
                                </a:lnTo>
                                <a:lnTo>
                                  <a:pt x="315" y="212"/>
                                </a:lnTo>
                                <a:lnTo>
                                  <a:pt x="440" y="212"/>
                                </a:lnTo>
                                <a:lnTo>
                                  <a:pt x="371" y="2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69"/>
                      <wpg:cNvGrpSpPr>
                        <a:grpSpLocks/>
                      </wpg:cNvGrpSpPr>
                      <wpg:grpSpPr bwMode="auto">
                        <a:xfrm>
                          <a:off x="8316" y="206"/>
                          <a:ext cx="370" cy="360"/>
                          <a:chOff x="8316" y="206"/>
                          <a:chExt cx="370" cy="360"/>
                        </a:xfrm>
                      </wpg:grpSpPr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8316" y="206"/>
                            <a:ext cx="370" cy="360"/>
                          </a:xfrm>
                          <a:custGeom>
                            <a:avLst/>
                            <a:gdLst>
                              <a:gd name="T0" fmla="*/ 336 w 370"/>
                              <a:gd name="T1" fmla="*/ 0 h 360"/>
                              <a:gd name="T2" fmla="*/ 333 w 370"/>
                              <a:gd name="T3" fmla="*/ 0 h 360"/>
                              <a:gd name="T4" fmla="*/ 331 w 370"/>
                              <a:gd name="T5" fmla="*/ 0 h 360"/>
                              <a:gd name="T6" fmla="*/ 23 w 370"/>
                              <a:gd name="T7" fmla="*/ 100 h 360"/>
                              <a:gd name="T8" fmla="*/ 7 w 370"/>
                              <a:gd name="T9" fmla="*/ 111 h 360"/>
                              <a:gd name="T10" fmla="*/ 0 w 370"/>
                              <a:gd name="T11" fmla="*/ 129 h 360"/>
                              <a:gd name="T12" fmla="*/ 72 w 370"/>
                              <a:gd name="T13" fmla="*/ 360 h 360"/>
                              <a:gd name="T14" fmla="*/ 240 w 370"/>
                              <a:gd name="T15" fmla="*/ 360 h 360"/>
                              <a:gd name="T16" fmla="*/ 358 w 370"/>
                              <a:gd name="T17" fmla="*/ 322 h 360"/>
                              <a:gd name="T18" fmla="*/ 360 w 370"/>
                              <a:gd name="T19" fmla="*/ 320 h 360"/>
                              <a:gd name="T20" fmla="*/ 362 w 370"/>
                              <a:gd name="T21" fmla="*/ 317 h 360"/>
                              <a:gd name="T22" fmla="*/ 361 w 370"/>
                              <a:gd name="T23" fmla="*/ 314 h 360"/>
                              <a:gd name="T24" fmla="*/ 346 w 370"/>
                              <a:gd name="T25" fmla="*/ 267 h 360"/>
                              <a:gd name="T26" fmla="*/ 177 w 370"/>
                              <a:gd name="T27" fmla="*/ 267 h 360"/>
                              <a:gd name="T28" fmla="*/ 174 w 370"/>
                              <a:gd name="T29" fmla="*/ 264 h 360"/>
                              <a:gd name="T30" fmla="*/ 145 w 370"/>
                              <a:gd name="T31" fmla="*/ 175 h 360"/>
                              <a:gd name="T32" fmla="*/ 146 w 370"/>
                              <a:gd name="T33" fmla="*/ 173 h 360"/>
                              <a:gd name="T34" fmla="*/ 368 w 370"/>
                              <a:gd name="T35" fmla="*/ 101 h 360"/>
                              <a:gd name="T36" fmla="*/ 369 w 370"/>
                              <a:gd name="T37" fmla="*/ 98 h 360"/>
                              <a:gd name="T38" fmla="*/ 368 w 370"/>
                              <a:gd name="T39" fmla="*/ 94 h 360"/>
                              <a:gd name="T40" fmla="*/ 338 w 370"/>
                              <a:gd name="T41" fmla="*/ 1 h 360"/>
                              <a:gd name="T42" fmla="*/ 336 w 370"/>
                              <a:gd name="T43" fmla="*/ 0 h 3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0" h="360">
                                <a:moveTo>
                                  <a:pt x="336" y="0"/>
                                </a:moveTo>
                                <a:lnTo>
                                  <a:pt x="333" y="0"/>
                                </a:lnTo>
                                <a:lnTo>
                                  <a:pt x="331" y="0"/>
                                </a:lnTo>
                                <a:lnTo>
                                  <a:pt x="23" y="100"/>
                                </a:lnTo>
                                <a:lnTo>
                                  <a:pt x="7" y="111"/>
                                </a:lnTo>
                                <a:lnTo>
                                  <a:pt x="0" y="129"/>
                                </a:lnTo>
                                <a:lnTo>
                                  <a:pt x="72" y="360"/>
                                </a:lnTo>
                                <a:lnTo>
                                  <a:pt x="240" y="360"/>
                                </a:lnTo>
                                <a:lnTo>
                                  <a:pt x="358" y="322"/>
                                </a:lnTo>
                                <a:lnTo>
                                  <a:pt x="360" y="320"/>
                                </a:lnTo>
                                <a:lnTo>
                                  <a:pt x="362" y="317"/>
                                </a:lnTo>
                                <a:lnTo>
                                  <a:pt x="361" y="314"/>
                                </a:lnTo>
                                <a:lnTo>
                                  <a:pt x="346" y="267"/>
                                </a:lnTo>
                                <a:lnTo>
                                  <a:pt x="177" y="267"/>
                                </a:lnTo>
                                <a:lnTo>
                                  <a:pt x="174" y="264"/>
                                </a:lnTo>
                                <a:lnTo>
                                  <a:pt x="145" y="175"/>
                                </a:lnTo>
                                <a:lnTo>
                                  <a:pt x="146" y="173"/>
                                </a:lnTo>
                                <a:lnTo>
                                  <a:pt x="368" y="101"/>
                                </a:lnTo>
                                <a:lnTo>
                                  <a:pt x="369" y="98"/>
                                </a:lnTo>
                                <a:lnTo>
                                  <a:pt x="368" y="94"/>
                                </a:lnTo>
                                <a:lnTo>
                                  <a:pt x="338" y="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8316" y="206"/>
                            <a:ext cx="370" cy="360"/>
                          </a:xfrm>
                          <a:custGeom>
                            <a:avLst/>
                            <a:gdLst>
                              <a:gd name="T0" fmla="*/ 329 w 370"/>
                              <a:gd name="T1" fmla="*/ 219 h 360"/>
                              <a:gd name="T2" fmla="*/ 326 w 370"/>
                              <a:gd name="T3" fmla="*/ 219 h 360"/>
                              <a:gd name="T4" fmla="*/ 324 w 370"/>
                              <a:gd name="T5" fmla="*/ 219 h 360"/>
                              <a:gd name="T6" fmla="*/ 179 w 370"/>
                              <a:gd name="T7" fmla="*/ 267 h 360"/>
                              <a:gd name="T8" fmla="*/ 177 w 370"/>
                              <a:gd name="T9" fmla="*/ 267 h 360"/>
                              <a:gd name="T10" fmla="*/ 346 w 370"/>
                              <a:gd name="T11" fmla="*/ 267 h 360"/>
                              <a:gd name="T12" fmla="*/ 331 w 370"/>
                              <a:gd name="T13" fmla="*/ 221 h 360"/>
                              <a:gd name="T14" fmla="*/ 329 w 370"/>
                              <a:gd name="T15" fmla="*/ 219 h 36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0" h="360">
                                <a:moveTo>
                                  <a:pt x="329" y="219"/>
                                </a:moveTo>
                                <a:lnTo>
                                  <a:pt x="326" y="219"/>
                                </a:lnTo>
                                <a:lnTo>
                                  <a:pt x="324" y="219"/>
                                </a:lnTo>
                                <a:lnTo>
                                  <a:pt x="179" y="267"/>
                                </a:lnTo>
                                <a:lnTo>
                                  <a:pt x="177" y="267"/>
                                </a:lnTo>
                                <a:lnTo>
                                  <a:pt x="346" y="267"/>
                                </a:lnTo>
                                <a:lnTo>
                                  <a:pt x="331" y="221"/>
                                </a:lnTo>
                                <a:lnTo>
                                  <a:pt x="32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72"/>
                      <wpg:cNvGrpSpPr>
                        <a:grpSpLocks/>
                      </wpg:cNvGrpSpPr>
                      <wpg:grpSpPr bwMode="auto">
                        <a:xfrm>
                          <a:off x="8771" y="10"/>
                          <a:ext cx="645" cy="556"/>
                          <a:chOff x="8771" y="10"/>
                          <a:chExt cx="645" cy="556"/>
                        </a:xfrm>
                      </wpg:grpSpPr>
                      <wps:wsp>
                        <wps:cNvPr id="32" name="Freeform 73"/>
                        <wps:cNvSpPr>
                          <a:spLocks/>
                        </wps:cNvSpPr>
                        <wps:spPr bwMode="auto">
                          <a:xfrm>
                            <a:off x="8771" y="10"/>
                            <a:ext cx="645" cy="556"/>
                          </a:xfrm>
                          <a:custGeom>
                            <a:avLst/>
                            <a:gdLst>
                              <a:gd name="T0" fmla="*/ 155 w 645"/>
                              <a:gd name="T1" fmla="*/ 105 h 556"/>
                              <a:gd name="T2" fmla="*/ 152 w 645"/>
                              <a:gd name="T3" fmla="*/ 105 h 556"/>
                              <a:gd name="T4" fmla="*/ 150 w 645"/>
                              <a:gd name="T5" fmla="*/ 105 h 556"/>
                              <a:gd name="T6" fmla="*/ 1 w 645"/>
                              <a:gd name="T7" fmla="*/ 154 h 556"/>
                              <a:gd name="T8" fmla="*/ 0 w 645"/>
                              <a:gd name="T9" fmla="*/ 158 h 556"/>
                              <a:gd name="T10" fmla="*/ 0 w 645"/>
                              <a:gd name="T11" fmla="*/ 161 h 556"/>
                              <a:gd name="T12" fmla="*/ 129 w 645"/>
                              <a:gd name="T13" fmla="*/ 556 h 556"/>
                              <a:gd name="T14" fmla="*/ 246 w 645"/>
                              <a:gd name="T15" fmla="*/ 556 h 556"/>
                              <a:gd name="T16" fmla="*/ 181 w 645"/>
                              <a:gd name="T17" fmla="*/ 356 h 556"/>
                              <a:gd name="T18" fmla="*/ 177 w 645"/>
                              <a:gd name="T19" fmla="*/ 343 h 556"/>
                              <a:gd name="T20" fmla="*/ 162 w 645"/>
                              <a:gd name="T21" fmla="*/ 303 h 556"/>
                              <a:gd name="T22" fmla="*/ 156 w 645"/>
                              <a:gd name="T23" fmla="*/ 285 h 556"/>
                              <a:gd name="T24" fmla="*/ 158 w 645"/>
                              <a:gd name="T25" fmla="*/ 283 h 556"/>
                              <a:gd name="T26" fmla="*/ 275 w 645"/>
                              <a:gd name="T27" fmla="*/ 283 h 556"/>
                              <a:gd name="T28" fmla="*/ 159 w 645"/>
                              <a:gd name="T29" fmla="*/ 109 h 556"/>
                              <a:gd name="T30" fmla="*/ 157 w 645"/>
                              <a:gd name="T31" fmla="*/ 106 h 556"/>
                              <a:gd name="T32" fmla="*/ 155 w 645"/>
                              <a:gd name="T33" fmla="*/ 105 h 55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5" h="556">
                                <a:moveTo>
                                  <a:pt x="155" y="105"/>
                                </a:moveTo>
                                <a:lnTo>
                                  <a:pt x="152" y="105"/>
                                </a:lnTo>
                                <a:lnTo>
                                  <a:pt x="150" y="105"/>
                                </a:lnTo>
                                <a:lnTo>
                                  <a:pt x="1" y="154"/>
                                </a:lnTo>
                                <a:lnTo>
                                  <a:pt x="0" y="158"/>
                                </a:lnTo>
                                <a:lnTo>
                                  <a:pt x="0" y="161"/>
                                </a:lnTo>
                                <a:lnTo>
                                  <a:pt x="129" y="556"/>
                                </a:lnTo>
                                <a:lnTo>
                                  <a:pt x="246" y="556"/>
                                </a:lnTo>
                                <a:lnTo>
                                  <a:pt x="181" y="356"/>
                                </a:lnTo>
                                <a:lnTo>
                                  <a:pt x="177" y="343"/>
                                </a:lnTo>
                                <a:lnTo>
                                  <a:pt x="162" y="303"/>
                                </a:lnTo>
                                <a:lnTo>
                                  <a:pt x="156" y="285"/>
                                </a:lnTo>
                                <a:lnTo>
                                  <a:pt x="158" y="283"/>
                                </a:lnTo>
                                <a:lnTo>
                                  <a:pt x="275" y="283"/>
                                </a:lnTo>
                                <a:lnTo>
                                  <a:pt x="159" y="109"/>
                                </a:lnTo>
                                <a:lnTo>
                                  <a:pt x="157" y="106"/>
                                </a:lnTo>
                                <a:lnTo>
                                  <a:pt x="15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4"/>
                        <wps:cNvSpPr>
                          <a:spLocks/>
                        </wps:cNvSpPr>
                        <wps:spPr bwMode="auto">
                          <a:xfrm>
                            <a:off x="8771" y="10"/>
                            <a:ext cx="645" cy="556"/>
                          </a:xfrm>
                          <a:custGeom>
                            <a:avLst/>
                            <a:gdLst>
                              <a:gd name="T0" fmla="*/ 275 w 645"/>
                              <a:gd name="T1" fmla="*/ 283 h 556"/>
                              <a:gd name="T2" fmla="*/ 160 w 645"/>
                              <a:gd name="T3" fmla="*/ 283 h 556"/>
                              <a:gd name="T4" fmla="*/ 163 w 645"/>
                              <a:gd name="T5" fmla="*/ 284 h 556"/>
                              <a:gd name="T6" fmla="*/ 336 w 645"/>
                              <a:gd name="T7" fmla="*/ 556 h 556"/>
                              <a:gd name="T8" fmla="*/ 447 w 645"/>
                              <a:gd name="T9" fmla="*/ 556 h 556"/>
                              <a:gd name="T10" fmla="*/ 435 w 645"/>
                              <a:gd name="T11" fmla="*/ 370 h 556"/>
                              <a:gd name="T12" fmla="*/ 334 w 645"/>
                              <a:gd name="T13" fmla="*/ 370 h 556"/>
                              <a:gd name="T14" fmla="*/ 331 w 645"/>
                              <a:gd name="T15" fmla="*/ 368 h 556"/>
                              <a:gd name="T16" fmla="*/ 321 w 645"/>
                              <a:gd name="T17" fmla="*/ 353 h 556"/>
                              <a:gd name="T18" fmla="*/ 285 w 645"/>
                              <a:gd name="T19" fmla="*/ 298 h 556"/>
                              <a:gd name="T20" fmla="*/ 275 w 645"/>
                              <a:gd name="T21" fmla="*/ 283 h 5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5" h="556">
                                <a:moveTo>
                                  <a:pt x="275" y="283"/>
                                </a:moveTo>
                                <a:lnTo>
                                  <a:pt x="160" y="283"/>
                                </a:lnTo>
                                <a:lnTo>
                                  <a:pt x="163" y="284"/>
                                </a:lnTo>
                                <a:lnTo>
                                  <a:pt x="336" y="556"/>
                                </a:lnTo>
                                <a:lnTo>
                                  <a:pt x="447" y="556"/>
                                </a:lnTo>
                                <a:lnTo>
                                  <a:pt x="435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31" y="368"/>
                                </a:lnTo>
                                <a:lnTo>
                                  <a:pt x="321" y="353"/>
                                </a:lnTo>
                                <a:lnTo>
                                  <a:pt x="285" y="298"/>
                                </a:lnTo>
                                <a:lnTo>
                                  <a:pt x="27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5"/>
                        <wps:cNvSpPr>
                          <a:spLocks/>
                        </wps:cNvSpPr>
                        <wps:spPr bwMode="auto">
                          <a:xfrm>
                            <a:off x="8771" y="10"/>
                            <a:ext cx="645" cy="556"/>
                          </a:xfrm>
                          <a:custGeom>
                            <a:avLst/>
                            <a:gdLst>
                              <a:gd name="T0" fmla="*/ 548 w 645"/>
                              <a:gd name="T1" fmla="*/ 204 h 556"/>
                              <a:gd name="T2" fmla="*/ 428 w 645"/>
                              <a:gd name="T3" fmla="*/ 204 h 556"/>
                              <a:gd name="T4" fmla="*/ 431 w 645"/>
                              <a:gd name="T5" fmla="*/ 207 h 556"/>
                              <a:gd name="T6" fmla="*/ 438 w 645"/>
                              <a:gd name="T7" fmla="*/ 230 h 556"/>
                              <a:gd name="T8" fmla="*/ 444 w 645"/>
                              <a:gd name="T9" fmla="*/ 249 h 556"/>
                              <a:gd name="T10" fmla="*/ 449 w 645"/>
                              <a:gd name="T11" fmla="*/ 265 h 556"/>
                              <a:gd name="T12" fmla="*/ 538 w 645"/>
                              <a:gd name="T13" fmla="*/ 538 h 556"/>
                              <a:gd name="T14" fmla="*/ 540 w 645"/>
                              <a:gd name="T15" fmla="*/ 541 h 556"/>
                              <a:gd name="T16" fmla="*/ 545 w 645"/>
                              <a:gd name="T17" fmla="*/ 541 h 556"/>
                              <a:gd name="T18" fmla="*/ 644 w 645"/>
                              <a:gd name="T19" fmla="*/ 508 h 556"/>
                              <a:gd name="T20" fmla="*/ 645 w 645"/>
                              <a:gd name="T21" fmla="*/ 504 h 556"/>
                              <a:gd name="T22" fmla="*/ 645 w 645"/>
                              <a:gd name="T23" fmla="*/ 501 h 556"/>
                              <a:gd name="T24" fmla="*/ 548 w 645"/>
                              <a:gd name="T25" fmla="*/ 204 h 5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5" h="556">
                                <a:moveTo>
                                  <a:pt x="548" y="204"/>
                                </a:moveTo>
                                <a:lnTo>
                                  <a:pt x="428" y="204"/>
                                </a:lnTo>
                                <a:lnTo>
                                  <a:pt x="431" y="207"/>
                                </a:lnTo>
                                <a:lnTo>
                                  <a:pt x="438" y="230"/>
                                </a:lnTo>
                                <a:lnTo>
                                  <a:pt x="444" y="249"/>
                                </a:lnTo>
                                <a:lnTo>
                                  <a:pt x="449" y="265"/>
                                </a:lnTo>
                                <a:lnTo>
                                  <a:pt x="538" y="538"/>
                                </a:lnTo>
                                <a:lnTo>
                                  <a:pt x="540" y="541"/>
                                </a:lnTo>
                                <a:lnTo>
                                  <a:pt x="545" y="541"/>
                                </a:lnTo>
                                <a:lnTo>
                                  <a:pt x="644" y="508"/>
                                </a:lnTo>
                                <a:lnTo>
                                  <a:pt x="645" y="504"/>
                                </a:lnTo>
                                <a:lnTo>
                                  <a:pt x="645" y="501"/>
                                </a:lnTo>
                                <a:lnTo>
                                  <a:pt x="548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6"/>
                        <wps:cNvSpPr>
                          <a:spLocks/>
                        </wps:cNvSpPr>
                        <wps:spPr bwMode="auto">
                          <a:xfrm>
                            <a:off x="8771" y="10"/>
                            <a:ext cx="645" cy="556"/>
                          </a:xfrm>
                          <a:custGeom>
                            <a:avLst/>
                            <a:gdLst>
                              <a:gd name="T0" fmla="*/ 479 w 645"/>
                              <a:gd name="T1" fmla="*/ 0 h 556"/>
                              <a:gd name="T2" fmla="*/ 477 w 645"/>
                              <a:gd name="T3" fmla="*/ 0 h 556"/>
                              <a:gd name="T4" fmla="*/ 475 w 645"/>
                              <a:gd name="T5" fmla="*/ 0 h 556"/>
                              <a:gd name="T6" fmla="*/ 325 w 645"/>
                              <a:gd name="T7" fmla="*/ 49 h 556"/>
                              <a:gd name="T8" fmla="*/ 323 w 645"/>
                              <a:gd name="T9" fmla="*/ 51 h 556"/>
                              <a:gd name="T10" fmla="*/ 324 w 645"/>
                              <a:gd name="T11" fmla="*/ 54 h 556"/>
                              <a:gd name="T12" fmla="*/ 332 w 645"/>
                              <a:gd name="T13" fmla="*/ 278 h 556"/>
                              <a:gd name="T14" fmla="*/ 333 w 645"/>
                              <a:gd name="T15" fmla="*/ 303 h 556"/>
                              <a:gd name="T16" fmla="*/ 334 w 645"/>
                              <a:gd name="T17" fmla="*/ 322 h 556"/>
                              <a:gd name="T18" fmla="*/ 336 w 645"/>
                              <a:gd name="T19" fmla="*/ 341 h 556"/>
                              <a:gd name="T20" fmla="*/ 337 w 645"/>
                              <a:gd name="T21" fmla="*/ 359 h 556"/>
                              <a:gd name="T22" fmla="*/ 338 w 645"/>
                              <a:gd name="T23" fmla="*/ 368 h 556"/>
                              <a:gd name="T24" fmla="*/ 336 w 645"/>
                              <a:gd name="T25" fmla="*/ 370 h 556"/>
                              <a:gd name="T26" fmla="*/ 435 w 645"/>
                              <a:gd name="T27" fmla="*/ 370 h 556"/>
                              <a:gd name="T28" fmla="*/ 424 w 645"/>
                              <a:gd name="T29" fmla="*/ 208 h 556"/>
                              <a:gd name="T30" fmla="*/ 424 w 645"/>
                              <a:gd name="T31" fmla="*/ 205 h 556"/>
                              <a:gd name="T32" fmla="*/ 426 w 645"/>
                              <a:gd name="T33" fmla="*/ 204 h 556"/>
                              <a:gd name="T34" fmla="*/ 548 w 645"/>
                              <a:gd name="T35" fmla="*/ 204 h 556"/>
                              <a:gd name="T36" fmla="*/ 482 w 645"/>
                              <a:gd name="T37" fmla="*/ 2 h 556"/>
                              <a:gd name="T38" fmla="*/ 479 w 645"/>
                              <a:gd name="T39" fmla="*/ 0 h 55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5" h="556">
                                <a:moveTo>
                                  <a:pt x="479" y="0"/>
                                </a:moveTo>
                                <a:lnTo>
                                  <a:pt x="477" y="0"/>
                                </a:lnTo>
                                <a:lnTo>
                                  <a:pt x="475" y="0"/>
                                </a:lnTo>
                                <a:lnTo>
                                  <a:pt x="325" y="49"/>
                                </a:lnTo>
                                <a:lnTo>
                                  <a:pt x="323" y="51"/>
                                </a:lnTo>
                                <a:lnTo>
                                  <a:pt x="324" y="54"/>
                                </a:lnTo>
                                <a:lnTo>
                                  <a:pt x="332" y="278"/>
                                </a:lnTo>
                                <a:lnTo>
                                  <a:pt x="333" y="303"/>
                                </a:lnTo>
                                <a:lnTo>
                                  <a:pt x="334" y="322"/>
                                </a:lnTo>
                                <a:lnTo>
                                  <a:pt x="336" y="341"/>
                                </a:lnTo>
                                <a:lnTo>
                                  <a:pt x="337" y="359"/>
                                </a:lnTo>
                                <a:lnTo>
                                  <a:pt x="338" y="368"/>
                                </a:lnTo>
                                <a:lnTo>
                                  <a:pt x="336" y="370"/>
                                </a:lnTo>
                                <a:lnTo>
                                  <a:pt x="435" y="370"/>
                                </a:lnTo>
                                <a:lnTo>
                                  <a:pt x="424" y="208"/>
                                </a:lnTo>
                                <a:lnTo>
                                  <a:pt x="424" y="205"/>
                                </a:lnTo>
                                <a:lnTo>
                                  <a:pt x="426" y="204"/>
                                </a:lnTo>
                                <a:lnTo>
                                  <a:pt x="548" y="204"/>
                                </a:lnTo>
                                <a:lnTo>
                                  <a:pt x="482" y="2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77"/>
                      <wpg:cNvGrpSpPr>
                        <a:grpSpLocks/>
                      </wpg:cNvGrpSpPr>
                      <wpg:grpSpPr bwMode="auto">
                        <a:xfrm>
                          <a:off x="9375" y="0"/>
                          <a:ext cx="518" cy="472"/>
                          <a:chOff x="9375" y="0"/>
                          <a:chExt cx="518" cy="472"/>
                        </a:xfrm>
                      </wpg:grpSpPr>
                      <wps:wsp>
                        <wps:cNvPr id="37" name="Freeform 78"/>
                        <wps:cNvSpPr>
                          <a:spLocks/>
                        </wps:cNvSpPr>
                        <wps:spPr bwMode="auto">
                          <a:xfrm>
                            <a:off x="9375" y="0"/>
                            <a:ext cx="518" cy="472"/>
                          </a:xfrm>
                          <a:custGeom>
                            <a:avLst/>
                            <a:gdLst>
                              <a:gd name="T0" fmla="*/ 0 w 518"/>
                              <a:gd name="T1" fmla="*/ 2 h 472"/>
                              <a:gd name="T2" fmla="*/ 0 w 518"/>
                              <a:gd name="T3" fmla="*/ 4 h 472"/>
                              <a:gd name="T4" fmla="*/ 1 w 518"/>
                              <a:gd name="T5" fmla="*/ 6 h 472"/>
                              <a:gd name="T6" fmla="*/ 151 w 518"/>
                              <a:gd name="T7" fmla="*/ 467 h 472"/>
                              <a:gd name="T8" fmla="*/ 165 w 518"/>
                              <a:gd name="T9" fmla="*/ 474 h 472"/>
                              <a:gd name="T10" fmla="*/ 181 w 518"/>
                              <a:gd name="T11" fmla="*/ 474 h 472"/>
                              <a:gd name="T12" fmla="*/ 185 w 518"/>
                              <a:gd name="T13" fmla="*/ 474 h 472"/>
                              <a:gd name="T14" fmla="*/ 514 w 518"/>
                              <a:gd name="T15" fmla="*/ 367 h 472"/>
                              <a:gd name="T16" fmla="*/ 517 w 518"/>
                              <a:gd name="T17" fmla="*/ 364 h 472"/>
                              <a:gd name="T18" fmla="*/ 509 w 518"/>
                              <a:gd name="T19" fmla="*/ 338 h 472"/>
                              <a:gd name="T20" fmla="*/ 246 w 518"/>
                              <a:gd name="T21" fmla="*/ 338 h 472"/>
                              <a:gd name="T22" fmla="*/ 243 w 518"/>
                              <a:gd name="T23" fmla="*/ 335 h 472"/>
                              <a:gd name="T24" fmla="*/ 210 w 518"/>
                              <a:gd name="T25" fmla="*/ 235 h 472"/>
                              <a:gd name="T26" fmla="*/ 211 w 518"/>
                              <a:gd name="T27" fmla="*/ 233 h 472"/>
                              <a:gd name="T28" fmla="*/ 213 w 518"/>
                              <a:gd name="T29" fmla="*/ 233 h 472"/>
                              <a:gd name="T30" fmla="*/ 358 w 518"/>
                              <a:gd name="T31" fmla="*/ 186 h 472"/>
                              <a:gd name="T32" fmla="*/ 360 w 518"/>
                              <a:gd name="T33" fmla="*/ 184 h 472"/>
                              <a:gd name="T34" fmla="*/ 363 w 518"/>
                              <a:gd name="T35" fmla="*/ 181 h 472"/>
                              <a:gd name="T36" fmla="*/ 346 w 518"/>
                              <a:gd name="T37" fmla="*/ 131 h 472"/>
                              <a:gd name="T38" fmla="*/ 177 w 518"/>
                              <a:gd name="T39" fmla="*/ 131 h 472"/>
                              <a:gd name="T40" fmla="*/ 174 w 518"/>
                              <a:gd name="T41" fmla="*/ 128 h 472"/>
                              <a:gd name="T42" fmla="*/ 145 w 518"/>
                              <a:gd name="T43" fmla="*/ 39 h 472"/>
                              <a:gd name="T44" fmla="*/ 146 w 518"/>
                              <a:gd name="T45" fmla="*/ 37 h 472"/>
                              <a:gd name="T46" fmla="*/ 256 w 518"/>
                              <a:gd name="T47" fmla="*/ 2 h 472"/>
                              <a:gd name="T48" fmla="*/ 256 w 518"/>
                              <a:gd name="T49" fmla="*/ 2 h 472"/>
                              <a:gd name="T50" fmla="*/ 0 w 518"/>
                              <a:gd name="T51" fmla="*/ 2 h 4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8" h="47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151" y="467"/>
                                </a:lnTo>
                                <a:lnTo>
                                  <a:pt x="165" y="474"/>
                                </a:lnTo>
                                <a:lnTo>
                                  <a:pt x="181" y="474"/>
                                </a:lnTo>
                                <a:lnTo>
                                  <a:pt x="185" y="474"/>
                                </a:lnTo>
                                <a:lnTo>
                                  <a:pt x="514" y="367"/>
                                </a:lnTo>
                                <a:lnTo>
                                  <a:pt x="517" y="364"/>
                                </a:lnTo>
                                <a:lnTo>
                                  <a:pt x="509" y="338"/>
                                </a:lnTo>
                                <a:lnTo>
                                  <a:pt x="246" y="338"/>
                                </a:lnTo>
                                <a:lnTo>
                                  <a:pt x="243" y="335"/>
                                </a:lnTo>
                                <a:lnTo>
                                  <a:pt x="210" y="235"/>
                                </a:lnTo>
                                <a:lnTo>
                                  <a:pt x="211" y="233"/>
                                </a:lnTo>
                                <a:lnTo>
                                  <a:pt x="213" y="233"/>
                                </a:lnTo>
                                <a:lnTo>
                                  <a:pt x="358" y="186"/>
                                </a:lnTo>
                                <a:lnTo>
                                  <a:pt x="360" y="184"/>
                                </a:lnTo>
                                <a:lnTo>
                                  <a:pt x="363" y="181"/>
                                </a:lnTo>
                                <a:lnTo>
                                  <a:pt x="346" y="131"/>
                                </a:lnTo>
                                <a:lnTo>
                                  <a:pt x="177" y="131"/>
                                </a:lnTo>
                                <a:lnTo>
                                  <a:pt x="174" y="128"/>
                                </a:lnTo>
                                <a:lnTo>
                                  <a:pt x="145" y="39"/>
                                </a:lnTo>
                                <a:lnTo>
                                  <a:pt x="146" y="37"/>
                                </a:lnTo>
                                <a:lnTo>
                                  <a:pt x="256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9"/>
                        <wps:cNvSpPr>
                          <a:spLocks/>
                        </wps:cNvSpPr>
                        <wps:spPr bwMode="auto">
                          <a:xfrm>
                            <a:off x="9375" y="0"/>
                            <a:ext cx="518" cy="472"/>
                          </a:xfrm>
                          <a:custGeom>
                            <a:avLst/>
                            <a:gdLst>
                              <a:gd name="T0" fmla="*/ 482 w 518"/>
                              <a:gd name="T1" fmla="*/ 263 h 472"/>
                              <a:gd name="T2" fmla="*/ 478 w 518"/>
                              <a:gd name="T3" fmla="*/ 263 h 472"/>
                              <a:gd name="T4" fmla="*/ 247 w 518"/>
                              <a:gd name="T5" fmla="*/ 338 h 472"/>
                              <a:gd name="T6" fmla="*/ 246 w 518"/>
                              <a:gd name="T7" fmla="*/ 338 h 472"/>
                              <a:gd name="T8" fmla="*/ 509 w 518"/>
                              <a:gd name="T9" fmla="*/ 338 h 472"/>
                              <a:gd name="T10" fmla="*/ 485 w 518"/>
                              <a:gd name="T11" fmla="*/ 265 h 472"/>
                              <a:gd name="T12" fmla="*/ 482 w 518"/>
                              <a:gd name="T13" fmla="*/ 263 h 47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8" h="472">
                                <a:moveTo>
                                  <a:pt x="482" y="263"/>
                                </a:moveTo>
                                <a:lnTo>
                                  <a:pt x="478" y="263"/>
                                </a:lnTo>
                                <a:lnTo>
                                  <a:pt x="247" y="338"/>
                                </a:lnTo>
                                <a:lnTo>
                                  <a:pt x="246" y="338"/>
                                </a:lnTo>
                                <a:lnTo>
                                  <a:pt x="509" y="338"/>
                                </a:lnTo>
                                <a:lnTo>
                                  <a:pt x="485" y="265"/>
                                </a:lnTo>
                                <a:lnTo>
                                  <a:pt x="482" y="2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0"/>
                        <wps:cNvSpPr>
                          <a:spLocks/>
                        </wps:cNvSpPr>
                        <wps:spPr bwMode="auto">
                          <a:xfrm>
                            <a:off x="9375" y="0"/>
                            <a:ext cx="518" cy="472"/>
                          </a:xfrm>
                          <a:custGeom>
                            <a:avLst/>
                            <a:gdLst>
                              <a:gd name="T0" fmla="*/ 329 w 518"/>
                              <a:gd name="T1" fmla="*/ 83 h 472"/>
                              <a:gd name="T2" fmla="*/ 326 w 518"/>
                              <a:gd name="T3" fmla="*/ 83 h 472"/>
                              <a:gd name="T4" fmla="*/ 324 w 518"/>
                              <a:gd name="T5" fmla="*/ 83 h 472"/>
                              <a:gd name="T6" fmla="*/ 179 w 518"/>
                              <a:gd name="T7" fmla="*/ 130 h 472"/>
                              <a:gd name="T8" fmla="*/ 177 w 518"/>
                              <a:gd name="T9" fmla="*/ 131 h 472"/>
                              <a:gd name="T10" fmla="*/ 346 w 518"/>
                              <a:gd name="T11" fmla="*/ 131 h 472"/>
                              <a:gd name="T12" fmla="*/ 332 w 518"/>
                              <a:gd name="T13" fmla="*/ 87 h 472"/>
                              <a:gd name="T14" fmla="*/ 331 w 518"/>
                              <a:gd name="T15" fmla="*/ 85 h 472"/>
                              <a:gd name="T16" fmla="*/ 329 w 518"/>
                              <a:gd name="T17" fmla="*/ 83 h 47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8" h="472">
                                <a:moveTo>
                                  <a:pt x="329" y="83"/>
                                </a:moveTo>
                                <a:lnTo>
                                  <a:pt x="326" y="83"/>
                                </a:lnTo>
                                <a:lnTo>
                                  <a:pt x="324" y="83"/>
                                </a:lnTo>
                                <a:lnTo>
                                  <a:pt x="179" y="130"/>
                                </a:lnTo>
                                <a:lnTo>
                                  <a:pt x="177" y="131"/>
                                </a:lnTo>
                                <a:lnTo>
                                  <a:pt x="346" y="131"/>
                                </a:lnTo>
                                <a:lnTo>
                                  <a:pt x="332" y="87"/>
                                </a:lnTo>
                                <a:lnTo>
                                  <a:pt x="331" y="85"/>
                                </a:lnTo>
                                <a:lnTo>
                                  <a:pt x="329" y="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81"/>
                      <wpg:cNvGrpSpPr>
                        <a:grpSpLocks/>
                      </wpg:cNvGrpSpPr>
                      <wpg:grpSpPr bwMode="auto">
                        <a:xfrm>
                          <a:off x="9885" y="0"/>
                          <a:ext cx="479" cy="330"/>
                          <a:chOff x="9885" y="0"/>
                          <a:chExt cx="479" cy="330"/>
                        </a:xfrm>
                      </wpg:grpSpPr>
                      <wps:wsp>
                        <wps:cNvPr id="41" name="Freeform 82"/>
                        <wps:cNvSpPr>
                          <a:spLocks/>
                        </wps:cNvSpPr>
                        <wps:spPr bwMode="auto">
                          <a:xfrm>
                            <a:off x="9885" y="0"/>
                            <a:ext cx="479" cy="330"/>
                          </a:xfrm>
                          <a:custGeom>
                            <a:avLst/>
                            <a:gdLst>
                              <a:gd name="T0" fmla="*/ 0 w 479"/>
                              <a:gd name="T1" fmla="*/ 1 h 330"/>
                              <a:gd name="T2" fmla="*/ 107 w 479"/>
                              <a:gd name="T3" fmla="*/ 329 h 330"/>
                              <a:gd name="T4" fmla="*/ 109 w 479"/>
                              <a:gd name="T5" fmla="*/ 331 h 330"/>
                              <a:gd name="T6" fmla="*/ 112 w 479"/>
                              <a:gd name="T7" fmla="*/ 331 h 330"/>
                              <a:gd name="T8" fmla="*/ 114 w 479"/>
                              <a:gd name="T9" fmla="*/ 331 h 330"/>
                              <a:gd name="T10" fmla="*/ 217 w 479"/>
                              <a:gd name="T11" fmla="*/ 298 h 330"/>
                              <a:gd name="T12" fmla="*/ 219 w 479"/>
                              <a:gd name="T13" fmla="*/ 294 h 330"/>
                              <a:gd name="T14" fmla="*/ 143 w 479"/>
                              <a:gd name="T15" fmla="*/ 58 h 330"/>
                              <a:gd name="T16" fmla="*/ 137 w 479"/>
                              <a:gd name="T17" fmla="*/ 41 h 330"/>
                              <a:gd name="T18" fmla="*/ 129 w 479"/>
                              <a:gd name="T19" fmla="*/ 20 h 330"/>
                              <a:gd name="T20" fmla="*/ 125 w 479"/>
                              <a:gd name="T21" fmla="*/ 9 h 330"/>
                              <a:gd name="T22" fmla="*/ 127 w 479"/>
                              <a:gd name="T23" fmla="*/ 6 h 330"/>
                              <a:gd name="T24" fmla="*/ 412 w 479"/>
                              <a:gd name="T25" fmla="*/ 6 h 330"/>
                              <a:gd name="T26" fmla="*/ 411 w 479"/>
                              <a:gd name="T27" fmla="*/ 1 h 330"/>
                              <a:gd name="T28" fmla="*/ 411 w 479"/>
                              <a:gd name="T29" fmla="*/ 1 h 330"/>
                              <a:gd name="T30" fmla="*/ 0 w 479"/>
                              <a:gd name="T31" fmla="*/ 1 h 3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9" h="330">
                                <a:moveTo>
                                  <a:pt x="0" y="1"/>
                                </a:moveTo>
                                <a:lnTo>
                                  <a:pt x="107" y="329"/>
                                </a:lnTo>
                                <a:lnTo>
                                  <a:pt x="109" y="331"/>
                                </a:lnTo>
                                <a:lnTo>
                                  <a:pt x="112" y="331"/>
                                </a:lnTo>
                                <a:lnTo>
                                  <a:pt x="114" y="331"/>
                                </a:lnTo>
                                <a:lnTo>
                                  <a:pt x="217" y="298"/>
                                </a:lnTo>
                                <a:lnTo>
                                  <a:pt x="219" y="294"/>
                                </a:lnTo>
                                <a:lnTo>
                                  <a:pt x="143" y="58"/>
                                </a:lnTo>
                                <a:lnTo>
                                  <a:pt x="137" y="41"/>
                                </a:lnTo>
                                <a:lnTo>
                                  <a:pt x="129" y="20"/>
                                </a:lnTo>
                                <a:lnTo>
                                  <a:pt x="125" y="9"/>
                                </a:lnTo>
                                <a:lnTo>
                                  <a:pt x="127" y="6"/>
                                </a:lnTo>
                                <a:lnTo>
                                  <a:pt x="412" y="6"/>
                                </a:lnTo>
                                <a:lnTo>
                                  <a:pt x="41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3"/>
                        <wps:cNvSpPr>
                          <a:spLocks/>
                        </wps:cNvSpPr>
                        <wps:spPr bwMode="auto">
                          <a:xfrm>
                            <a:off x="9885" y="0"/>
                            <a:ext cx="479" cy="330"/>
                          </a:xfrm>
                          <a:custGeom>
                            <a:avLst/>
                            <a:gdLst>
                              <a:gd name="T0" fmla="*/ 412 w 479"/>
                              <a:gd name="T1" fmla="*/ 6 h 330"/>
                              <a:gd name="T2" fmla="*/ 130 w 479"/>
                              <a:gd name="T3" fmla="*/ 6 h 330"/>
                              <a:gd name="T4" fmla="*/ 133 w 479"/>
                              <a:gd name="T5" fmla="*/ 7 h 330"/>
                              <a:gd name="T6" fmla="*/ 149 w 479"/>
                              <a:gd name="T7" fmla="*/ 26 h 330"/>
                              <a:gd name="T8" fmla="*/ 160 w 479"/>
                              <a:gd name="T9" fmla="*/ 37 h 330"/>
                              <a:gd name="T10" fmla="*/ 378 w 479"/>
                              <a:gd name="T11" fmla="*/ 242 h 330"/>
                              <a:gd name="T12" fmla="*/ 382 w 479"/>
                              <a:gd name="T13" fmla="*/ 244 h 330"/>
                              <a:gd name="T14" fmla="*/ 384 w 479"/>
                              <a:gd name="T15" fmla="*/ 243 h 330"/>
                              <a:gd name="T16" fmla="*/ 473 w 479"/>
                              <a:gd name="T17" fmla="*/ 214 h 330"/>
                              <a:gd name="T18" fmla="*/ 476 w 479"/>
                              <a:gd name="T19" fmla="*/ 213 h 330"/>
                              <a:gd name="T20" fmla="*/ 478 w 479"/>
                              <a:gd name="T21" fmla="*/ 210 h 330"/>
                              <a:gd name="T22" fmla="*/ 477 w 479"/>
                              <a:gd name="T23" fmla="*/ 206 h 330"/>
                              <a:gd name="T24" fmla="*/ 412 w 479"/>
                              <a:gd name="T25" fmla="*/ 6 h 3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9" h="330">
                                <a:moveTo>
                                  <a:pt x="412" y="6"/>
                                </a:moveTo>
                                <a:lnTo>
                                  <a:pt x="130" y="6"/>
                                </a:lnTo>
                                <a:lnTo>
                                  <a:pt x="133" y="7"/>
                                </a:lnTo>
                                <a:lnTo>
                                  <a:pt x="149" y="26"/>
                                </a:lnTo>
                                <a:lnTo>
                                  <a:pt x="160" y="37"/>
                                </a:lnTo>
                                <a:lnTo>
                                  <a:pt x="378" y="242"/>
                                </a:lnTo>
                                <a:lnTo>
                                  <a:pt x="382" y="244"/>
                                </a:lnTo>
                                <a:lnTo>
                                  <a:pt x="384" y="243"/>
                                </a:lnTo>
                                <a:lnTo>
                                  <a:pt x="473" y="214"/>
                                </a:lnTo>
                                <a:lnTo>
                                  <a:pt x="476" y="213"/>
                                </a:lnTo>
                                <a:lnTo>
                                  <a:pt x="478" y="210"/>
                                </a:lnTo>
                                <a:lnTo>
                                  <a:pt x="477" y="206"/>
                                </a:lnTo>
                                <a:lnTo>
                                  <a:pt x="412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" name="Freeform 84"/>
                      <wps:cNvSpPr>
                        <a:spLocks/>
                      </wps:cNvSpPr>
                      <wps:spPr bwMode="auto">
                        <a:xfrm>
                          <a:off x="10523" y="0"/>
                          <a:ext cx="171" cy="142"/>
                        </a:xfrm>
                        <a:custGeom>
                          <a:avLst/>
                          <a:gdLst>
                            <a:gd name="T0" fmla="*/ 0 w 171"/>
                            <a:gd name="T1" fmla="*/ 1 h 142"/>
                            <a:gd name="T2" fmla="*/ 46 w 171"/>
                            <a:gd name="T3" fmla="*/ 142 h 142"/>
                            <a:gd name="T4" fmla="*/ 48 w 171"/>
                            <a:gd name="T5" fmla="*/ 144 h 142"/>
                            <a:gd name="T6" fmla="*/ 51 w 171"/>
                            <a:gd name="T7" fmla="*/ 144 h 142"/>
                            <a:gd name="T8" fmla="*/ 53 w 171"/>
                            <a:gd name="T9" fmla="*/ 144 h 142"/>
                            <a:gd name="T10" fmla="*/ 170 w 171"/>
                            <a:gd name="T11" fmla="*/ 106 h 142"/>
                            <a:gd name="T12" fmla="*/ 171 w 171"/>
                            <a:gd name="T13" fmla="*/ 102 h 142"/>
                            <a:gd name="T14" fmla="*/ 171 w 171"/>
                            <a:gd name="T15" fmla="*/ 98 h 142"/>
                            <a:gd name="T16" fmla="*/ 139 w 171"/>
                            <a:gd name="T17" fmla="*/ 1 h 142"/>
                            <a:gd name="T18" fmla="*/ 139 w 171"/>
                            <a:gd name="T19" fmla="*/ 1 h 142"/>
                            <a:gd name="T20" fmla="*/ 0 w 171"/>
                            <a:gd name="T21" fmla="*/ 1 h 14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" h="142">
                              <a:moveTo>
                                <a:pt x="0" y="1"/>
                              </a:moveTo>
                              <a:lnTo>
                                <a:pt x="46" y="142"/>
                              </a:lnTo>
                              <a:lnTo>
                                <a:pt x="48" y="144"/>
                              </a:lnTo>
                              <a:lnTo>
                                <a:pt x="51" y="144"/>
                              </a:lnTo>
                              <a:lnTo>
                                <a:pt x="53" y="144"/>
                              </a:lnTo>
                              <a:lnTo>
                                <a:pt x="170" y="106"/>
                              </a:lnTo>
                              <a:lnTo>
                                <a:pt x="171" y="102"/>
                              </a:lnTo>
                              <a:lnTo>
                                <a:pt x="171" y="98"/>
                              </a:lnTo>
                              <a:lnTo>
                                <a:pt x="139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85"/>
                      <wps:cNvSpPr>
                        <a:spLocks noChangeArrowheads="1"/>
                      </wps:cNvSpPr>
                      <wps:spPr bwMode="auto">
                        <a:xfrm>
                          <a:off x="557" y="558"/>
                          <a:ext cx="2860" cy="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9D569" w14:textId="5EACACFE" w:rsidR="00EC3233" w:rsidRDefault="0073060F" w:rsidP="00E35CA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</w:pPr>
                            <w:r w:rsidRPr="00AB0282">
                              <w:rPr>
                                <w:noProof/>
                              </w:rPr>
                              <w:drawing>
                                <wp:inline distT="0" distB="0" distL="0" distR="0" wp14:anchorId="5EF95060" wp14:editId="6448FA06">
                                  <wp:extent cx="1805305" cy="1021080"/>
                                  <wp:effectExtent l="0" t="0" r="0" b="0"/>
                                  <wp:docPr id="47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305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CEC1E" w14:textId="77777777" w:rsidR="00EC3233" w:rsidRDefault="00EC3233" w:rsidP="00E35C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6EDC3" id="Group 45" o:spid="_x0000_s1027" style="position:absolute;margin-left:27.8pt;margin-top:-.25pt;width:775.5pt;height:106.9pt;z-index:-251658240;mso-position-horizontal-relative:page;mso-position-vertical-relative:page" coordorigin="557" coordsize="11915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" o:allowincell="f">
              <v:shape id="Freeform 46" o:spid="_x0000_s1028" style="position:absolute;left:5350;width:7122;height:566;visibility:visible;mso-wrap-style:square;v-text-anchor:top" coordsize="908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" path="m,l183,566r8905,l9088,15r,-11l4559,,,e" fillcolor="#b6236d" stroked="f">
                <v:path arrowok="t" o:connecttype="custom" o:connectlocs="0,0;143,566;7122,566;7122,15;7122,4;3573,0;3573,0;0,0" o:connectangles="0,0,0,0,0,0,0,0"/>
              </v:shape>
              <v:shape id="Freeform 47" o:spid="_x0000_s1029" style="position:absolute;left:5984;top:393;width:164;height:173;visibility:visible;mso-wrap-style:square;v-text-anchor:top" coordsize="16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" path="m117,r-4,l111,,5,34,2,36,,40r1,3l53,173r111,l120,4r,-2l117,xe" stroked="f">
                <v:path arrowok="t" o:connecttype="custom" o:connectlocs="117,0;113,0;111,0;5,34;2,36;0,40;1,43;53,173;164,173;120,4;120,2;117,0" o:connectangles="0,0,0,0,0,0,0,0,0,0,0,0"/>
              </v:shape>
              <v:group id="Group 48" o:spid="_x0000_s1030" style="position:absolute;left:6253;top:276;width:416;height:290" coordorigin="6253,276" coordsize="41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9" o:spid="_x0000_s1031" style="position:absolute;left:6253;top:276;width:416;height:290;visibility:visible;mso-wrap-style:square;v-text-anchor:top" coordsize="41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" path="m207,l188,,168,3,148,8r-23,8l104,24,85,33,68,43,53,54,39,67,27,82,16,105,8,127,2,148,,168r,20l1,206r3,17l7,239r4,15l16,267r7,23l161,290,133,204r-4,-16l126,171r,-18l133,137r14,-14l174,113r13,-2l347,111r3,-7l344,86,335,68,322,51,308,36,291,23,267,12,247,5,229,1,213,r-6,xe" stroked="f">
                  <v:path arrowok="t" o:connecttype="custom" o:connectlocs="207,0;188,0;168,3;148,8;125,16;104,24;85,33;68,43;53,54;39,67;27,82;16,105;8,127;2,148;0,168;0,188;1,206;4,223;7,239;11,254;16,267;23,290;161,290;133,204;129,188;126,171;126,153;133,137;147,123;174,113;187,111;347,111;350,104;344,86;335,68;322,51;308,36;291,23;267,12;247,5;229,1;213,0;207,0" o:connectangles="0,0,0,0,0,0,0,0,0,0,0,0,0,0,0,0,0,0,0,0,0,0,0,0,0,0,0,0,0,0,0,0,0,0,0,0,0,0,0,0,0,0,0"/>
                </v:shape>
                <v:shape id="Freeform 50" o:spid="_x0000_s1032" style="position:absolute;left:6253;top:276;width:416;height:290;visibility:visible;mso-wrap-style:square;v-text-anchor:top" coordsize="41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" path="m366,212r-4,l359,213,241,251r-16,12l218,281r198,9l399,236,386,219r-20,-7xe" stroked="f">
                  <v:path arrowok="t" o:connecttype="custom" o:connectlocs="366,212;362,212;359,213;241,251;225,263;218,281;416,290;399,236;386,219;366,212;366,212" o:connectangles="0,0,0,0,0,0,0,0,0,0,0"/>
                </v:shape>
                <v:shape id="Freeform 51" o:spid="_x0000_s1033" style="position:absolute;left:6253;top:276;width:416;height:290;visibility:visible;mso-wrap-style:square;v-text-anchor:top" coordsize="41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" path="m347,111r-160,l207,115r16,12l239,146r17,7l263,153r3,-1l327,133r16,-11l347,111xe" stroked="f">
                  <v:path arrowok="t" o:connecttype="custom" o:connectlocs="347,111;187,111;207,115;223,127;239,146;256,153;263,153;266,152;327,133;343,122;347,111" o:connectangles="0,0,0,0,0,0,0,0,0,0,0"/>
                </v:shape>
              </v:group>
              <v:group id="Group 52" o:spid="_x0000_s1034" style="position:absolute;left:6673;top:87;width:496;height:479" coordorigin="6673,87" coordsize="49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3" o:spid="_x0000_s1035" style="position:absolute;left:6673;top:87;width:496;height:479;visibility:visible;mso-wrap-style:square;v-text-anchor:top" coordsize="49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" path="m122,80r-3,l118,80,,118r,5l111,467r5,12l277,479r-8,-3l263,470r-5,-6l246,448r-8,-19l125,85r,-3l122,80xe" stroked="f">
                  <v:path arrowok="t" o:connecttype="custom" o:connectlocs="122,80;119,80;118,80;0,118;0,123;111,467;116,479;277,479;269,476;263,470;258,464;246,448;238,429;125,85;125,82;122,80" o:connectangles="0,0,0,0,0,0,0,0,0,0,0,0,0,0,0,0"/>
                </v:shape>
                <v:shape id="Freeform 54" o:spid="_x0000_s1036" style="position:absolute;left:6673;top:87;width:496;height:479;visibility:visible;mso-wrap-style:square;v-text-anchor:top" coordsize="49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" path="m369,r-3,l365,,252,36r-3,4l357,372r6,24l366,415r-6,29l350,461r-15,10l321,478r-3,l315,479r169,l491,457r4,-22l495,414r-1,-21l491,374r-5,-17l482,342,372,4,371,1,369,xe" stroked="f">
                  <v:path arrowok="t" o:connecttype="custom" o:connectlocs="369,0;366,0;365,0;252,36;249,40;357,372;363,396;366,415;360,444;350,461;335,471;321,478;318,478;315,479;484,479;491,457;495,435;495,414;494,393;491,374;486,357;482,342;372,4;371,1;369,0" o:connectangles="0,0,0,0,0,0,0,0,0,0,0,0,0,0,0,0,0,0,0,0,0,0,0,0,0"/>
                </v:shape>
              </v:group>
              <v:group id="Group 55" o:spid="_x0000_s1037" style="position:absolute;left:7166;width:517;height:550" coordorigin="7166" coordsize="51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6" o:spid="_x0000_s1038" style="position:absolute;left:7166;width:517;height:550;visibility:visible;mso-wrap-style:square;v-text-anchor:top" coordsize="51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" path="m147,2l23,43,7,54,,72,147,534r4,12l165,553r16,l185,553,514,446r3,-3l509,417r-263,l243,414,210,314r1,-2l358,265r2,-2l362,260,346,210r-169,l174,207,145,118r1,-2l148,116,368,44r1,-3l357,2,147,2e" stroked="f">
                  <v:path arrowok="t" o:connecttype="custom" o:connectlocs="147,2;23,43;7,54;0,72;147,534;151,546;165,553;181,553;185,553;514,446;517,443;509,417;246,417;243,414;210,314;211,312;358,265;360,263;362,260;346,210;177,210;174,207;145,118;146,116;148,116;368,44;369,41;357,2;357,2;147,2" o:connectangles="0,0,0,0,0,0,0,0,0,0,0,0,0,0,0,0,0,0,0,0,0,0,0,0,0,0,0,0,0,0"/>
                </v:shape>
                <v:shape id="Freeform 57" o:spid="_x0000_s1039" style="position:absolute;left:7166;width:517;height:550;visibility:visible;mso-wrap-style:square;v-text-anchor:top" coordsize="51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" path="m482,342r-4,l247,417r-1,l509,417,485,344r-3,-2e" stroked="f">
                  <v:path arrowok="t" o:connecttype="custom" o:connectlocs="482,342;478,342;247,417;246,417;509,417;485,344;482,342" o:connectangles="0,0,0,0,0,0,0"/>
                </v:shape>
                <v:shape id="Freeform 58" o:spid="_x0000_s1040" style="position:absolute;left:7166;width:517;height:550;visibility:visible;mso-wrap-style:square;v-text-anchor:top" coordsize="51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" path="m329,162r-3,l324,162,179,209r-2,1l346,210,332,166r-1,-2l329,162e" stroked="f">
                  <v:path arrowok="t" o:connecttype="custom" o:connectlocs="329,162;326,162;324,162;179,209;177,210;346,210;332,166;331,164;329,162" o:connectangles="0,0,0,0,0,0,0,0,0"/>
                </v:shape>
              </v:group>
              <v:group id="Group 59" o:spid="_x0000_s1041" style="position:absolute;left:7834;width:427;height:346" coordorigin="7834" coordsize="42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0" o:spid="_x0000_s1042" style="position:absolute;left:7834;width:427;height:346;visibility:visible;mso-wrap-style:square;v-text-anchor:top" coordsize="42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" path="m,2l106,328r6,13l125,349r18,l144,349,265,309r10,-3l282,303r25,-11l326,284r17,-9l359,265r15,-12l389,239r12,-13l407,216r-197,l205,214,136,2,,2e" stroked="f">
                  <v:path arrowok="t" o:connecttype="custom" o:connectlocs="0,2;106,328;112,341;125,349;143,349;144,349;265,309;275,306;282,303;307,292;326,284;343,275;359,265;374,253;389,239;401,226;407,216;210,216;205,214;136,2;136,2;0,2" o:connectangles="0,0,0,0,0,0,0,0,0,0,0,0,0,0,0,0,0,0,0,0,0,0"/>
                </v:shape>
                <v:shape id="Freeform 61" o:spid="_x0000_s1043" style="position:absolute;left:7834;width:427;height:346;visibility:visible;mso-wrap-style:square;v-text-anchor:top" coordsize="42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" path="m257,2r2,5l264,23r5,16l276,63r6,19l290,114r2,25l290,159r-5,15l276,186r-11,8l251,201r-14,6l210,216r197,l410,211r8,-16l423,178r3,-18l427,141r-2,-21l421,98,416,75,392,2,257,2e" stroked="f">
                  <v:path arrowok="t" o:connecttype="custom" o:connectlocs="257,2;259,7;264,23;269,39;276,63;282,82;290,114;292,139;290,159;285,174;276,186;265,194;251,201;237,207;210,216;407,216;410,211;418,195;423,178;426,160;427,141;425,120;421,98;416,75;392,2;392,2;257,2" o:connectangles="0,0,0,0,0,0,0,0,0,0,0,0,0,0,0,0,0,0,0,0,0,0,0,0,0,0,0"/>
                </v:shape>
              </v:group>
              <v:group id="Group 62" o:spid="_x0000_s1044" style="position:absolute;left:8341;width:428;height:198" coordorigin="8341" coordsize="42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63" o:spid="_x0000_s1045" style="position:absolute;left:8341;width:428;height:198;visibility:visible;mso-wrap-style:square;v-text-anchor:top" coordsize="42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" path="m,2l59,181r4,12l76,200r17,l96,199,425,93r3,-4l427,86,420,63r-263,l154,61,135,2,,2e" stroked="f">
                  <v:path arrowok="t" o:connecttype="custom" o:connectlocs="0,2;59,181;63,193;76,200;93,200;96,199;425,93;428,89;427,86;420,63;157,63;154,61;135,2;135,2;0,2" o:connectangles="0,0,0,0,0,0,0,0,0,0,0,0,0,0,0"/>
                </v:shape>
                <v:shape id="Freeform 64" o:spid="_x0000_s1046" style="position:absolute;left:8341;width:428;height:198;visibility:visible;mso-wrap-style:square;v-text-anchor:top" coordsize="42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" path="m347,2l159,63r-2,l420,63,400,2r-53,e" stroked="f">
                  <v:path arrowok="t" o:connecttype="custom" o:connectlocs="347,2;159,63;157,63;420,63;400,2;400,2;347,2" o:connectangles="0,0,0,0,0,0,0"/>
                </v:shape>
              </v:group>
              <v:shape id="Freeform 65" o:spid="_x0000_s1047" style="position:absolute;left:7512;top:542;width:184;height:24;visibility:visible;mso-wrap-style:square;v-text-anchor:top" coordsize="1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" path="m97,l78,,59,3,39,8,16,16,,22r183,2l177,20r-6,-3l165,14,147,7,127,2,107,,97,xe" stroked="f">
                <v:path arrowok="t" o:connecttype="custom" o:connectlocs="97,0;78,0;59,3;39,8;16,16;0,22;183,24;177,20;171,17;165,14;147,7;127,2;107,0;97,0" o:connectangles="0,0,0,0,0,0,0,0,0,0,0,0,0,0"/>
              </v:shape>
              <v:group id="Group 66" o:spid="_x0000_s1048" style="position:absolute;left:7825;top:354;width:441;height:212" coordorigin="7825,354" coordsize="44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67" o:spid="_x0000_s1049" style="position:absolute;left:7825;top:354;width:441;height:212;visibility:visible;mso-wrap-style:square;v-text-anchor:top" coordsize="44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" path="m111,82r-2,1l2,117,,121r29,91l252,212,116,84r-5,-2xe" stroked="f">
                  <v:path arrowok="t" o:connecttype="custom" o:connectlocs="111,82;109,83;2,117;0,121;29,212;252,212;116,84;111,82" o:connectangles="0,0,0,0,0,0,0,0"/>
                </v:shape>
                <v:shape id="Freeform 68" o:spid="_x0000_s1050" style="position:absolute;left:7825;top:354;width:441;height:212;visibility:visible;mso-wrap-style:square;v-text-anchor:top" coordsize="44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" path="m369,r-3,l364,,264,32r-3,2l259,38r1,3l315,212r125,l371,2,369,xe" stroked="f">
                  <v:path arrowok="t" o:connecttype="custom" o:connectlocs="369,0;366,0;364,0;264,32;261,34;259,38;260,41;315,212;440,212;371,2;369,0" o:connectangles="0,0,0,0,0,0,0,0,0,0,0"/>
                </v:shape>
              </v:group>
              <v:group id="Group 69" o:spid="_x0000_s1051" style="position:absolute;left:8316;top:206;width:370;height:360" coordorigin="8316,206" coordsize="3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70" o:spid="_x0000_s1052" style="position:absolute;left:8316;top:206;width:370;height:360;visibility:visible;mso-wrap-style:square;v-text-anchor:top" coordsize="3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" path="m336,r-3,l331,,23,100,7,111,,129,72,360r168,l358,322r2,-2l362,317r-1,-3l346,267r-169,l174,264,145,175r1,-2l368,101r1,-3l368,94,338,1,336,xe" stroked="f">
                  <v:path arrowok="t" o:connecttype="custom" o:connectlocs="336,0;333,0;331,0;23,100;7,111;0,129;72,360;240,360;358,322;360,320;362,317;361,314;346,267;177,267;174,264;145,175;146,173;368,101;369,98;368,94;338,1;336,0" o:connectangles="0,0,0,0,0,0,0,0,0,0,0,0,0,0,0,0,0,0,0,0,0,0"/>
                </v:shape>
                <v:shape id="Freeform 71" o:spid="_x0000_s1053" style="position:absolute;left:8316;top:206;width:370;height:360;visibility:visible;mso-wrap-style:square;v-text-anchor:top" coordsize="3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" path="m329,219r-3,l324,219,179,267r-2,l346,267,331,221r-2,-2xe" stroked="f">
                  <v:path arrowok="t" o:connecttype="custom" o:connectlocs="329,219;326,219;324,219;179,267;177,267;346,267;331,221;329,219" o:connectangles="0,0,0,0,0,0,0,0"/>
                </v:shape>
              </v:group>
              <v:group id="Group 72" o:spid="_x0000_s1054" style="position:absolute;left:8771;top:10;width:645;height:556" coordorigin="8771,10" coordsize="64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73" o:spid="_x0000_s1055" style="position:absolute;left:8771;top:10;width:645;height:556;visibility:visible;mso-wrap-style:square;v-text-anchor:top" coordsize="64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" path="m155,105r-3,l150,105,1,154,,158r,3l129,556r117,l181,356r-4,-13l162,303r-6,-18l158,283r117,l159,109r-2,-3l155,105xe" stroked="f">
                  <v:path arrowok="t" o:connecttype="custom" o:connectlocs="155,105;152,105;150,105;1,154;0,158;0,161;129,556;246,556;181,356;177,343;162,303;156,285;158,283;275,283;159,109;157,106;155,105" o:connectangles="0,0,0,0,0,0,0,0,0,0,0,0,0,0,0,0,0"/>
                </v:shape>
                <v:shape id="Freeform 74" o:spid="_x0000_s1056" style="position:absolute;left:8771;top:10;width:645;height:556;visibility:visible;mso-wrap-style:square;v-text-anchor:top" coordsize="64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" path="m275,283r-115,l163,284,336,556r111,l435,370r-101,l331,368,321,353,285,298,275,283xe" stroked="f">
                  <v:path arrowok="t" o:connecttype="custom" o:connectlocs="275,283;160,283;163,284;336,556;447,556;435,370;334,370;331,368;321,353;285,298;275,283" o:connectangles="0,0,0,0,0,0,0,0,0,0,0"/>
                </v:shape>
                <v:shape id="Freeform 75" o:spid="_x0000_s1057" style="position:absolute;left:8771;top:10;width:645;height:556;visibility:visible;mso-wrap-style:square;v-text-anchor:top" coordsize="64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" path="m548,204r-120,l431,207r7,23l444,249r5,16l538,538r2,3l545,541r99,-33l645,504r,-3l548,204xe" stroked="f">
                  <v:path arrowok="t" o:connecttype="custom" o:connectlocs="548,204;428,204;431,207;438,230;444,249;449,265;538,538;540,541;545,541;644,508;645,504;645,501;548,204" o:connectangles="0,0,0,0,0,0,0,0,0,0,0,0,0"/>
                </v:shape>
                <v:shape id="Freeform 76" o:spid="_x0000_s1058" style="position:absolute;left:8771;top:10;width:645;height:556;visibility:visible;mso-wrap-style:square;v-text-anchor:top" coordsize="64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" path="m479,r-2,l475,,325,49r-2,2l324,54r8,224l333,303r1,19l336,341r1,18l338,368r-2,2l435,370,424,208r,-3l426,204r122,l482,2,479,xe" stroked="f">
                  <v:path arrowok="t" o:connecttype="custom" o:connectlocs="479,0;477,0;475,0;325,49;323,51;324,54;332,278;333,303;334,322;336,341;337,359;338,368;336,370;435,370;424,208;424,205;426,204;548,204;482,2;479,0" o:connectangles="0,0,0,0,0,0,0,0,0,0,0,0,0,0,0,0,0,0,0,0"/>
                </v:shape>
              </v:group>
              <v:group id="Group 77" o:spid="_x0000_s1059" style="position:absolute;left:9375;width:518;height:472" coordorigin="9375" coordsize="51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78" o:spid="_x0000_s1060" style="position:absolute;left:9375;width:518;height:472;visibility:visible;mso-wrap-style:square;v-text-anchor:top" coordsize="51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" path="m,2l,4,1,6,151,467r14,7l181,474r4,l514,367r3,-3l509,338r-263,l243,335,210,235r1,-2l213,233,358,186r2,-2l363,181,346,131r-169,l174,128,145,39r1,-2l256,2,,2e" stroked="f">
                  <v:path arrowok="t" o:connecttype="custom" o:connectlocs="0,2;0,4;1,6;151,467;165,474;181,474;185,474;514,367;517,364;509,338;246,338;243,335;210,235;211,233;213,233;358,186;360,184;363,181;346,131;177,131;174,128;145,39;146,37;256,2;256,2;0,2" o:connectangles="0,0,0,0,0,0,0,0,0,0,0,0,0,0,0,0,0,0,0,0,0,0,0,0,0,0"/>
                </v:shape>
                <v:shape id="Freeform 79" o:spid="_x0000_s1061" style="position:absolute;left:9375;width:518;height:472;visibility:visible;mso-wrap-style:square;v-text-anchor:top" coordsize="51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" path="m482,263r-4,l247,338r-1,l509,338,485,265r-3,-2e" stroked="f">
                  <v:path arrowok="t" o:connecttype="custom" o:connectlocs="482,263;478,263;247,338;246,338;509,338;485,265;482,263" o:connectangles="0,0,0,0,0,0,0"/>
                </v:shape>
                <v:shape id="Freeform 80" o:spid="_x0000_s1062" style="position:absolute;left:9375;width:518;height:472;visibility:visible;mso-wrap-style:square;v-text-anchor:top" coordsize="51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" path="m329,83r-3,l324,83,179,130r-2,1l346,131,332,87r-1,-2l329,83e" stroked="f">
                  <v:path arrowok="t" o:connecttype="custom" o:connectlocs="329,83;326,83;324,83;179,130;177,131;346,131;332,87;331,85;329,83" o:connectangles="0,0,0,0,0,0,0,0,0"/>
                </v:shape>
              </v:group>
              <v:group id="Group 81" o:spid="_x0000_s1063" style="position:absolute;left:9885;width:479;height:330" coordorigin="9885" coordsize="47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82" o:spid="_x0000_s1064" style="position:absolute;left:9885;width:479;height:330;visibility:visible;mso-wrap-style:square;v-text-anchor:top" coordsize="47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" path="m,1l107,329r2,2l112,331r2,l217,298r2,-4l143,58,137,41,129,20,125,9r2,-3l412,6,411,1,,1e" stroked="f">
                  <v:path arrowok="t" o:connecttype="custom" o:connectlocs="0,1;107,329;109,331;112,331;114,331;217,298;219,294;143,58;137,41;129,20;125,9;127,6;412,6;411,1;411,1;0,1" o:connectangles="0,0,0,0,0,0,0,0,0,0,0,0,0,0,0,0"/>
                </v:shape>
                <v:shape id="Freeform 83" o:spid="_x0000_s1065" style="position:absolute;left:9885;width:479;height:330;visibility:visible;mso-wrap-style:square;v-text-anchor:top" coordsize="47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" path="m412,6l130,6r3,1l149,26r11,11l378,242r4,2l384,243r89,-29l476,213r2,-3l477,206,412,6e" stroked="f">
                  <v:path arrowok="t" o:connecttype="custom" o:connectlocs="412,6;130,6;133,7;149,26;160,37;378,242;382,244;384,243;473,214;476,213;478,210;477,206;412,6" o:connectangles="0,0,0,0,0,0,0,0,0,0,0,0,0"/>
                </v:shape>
              </v:group>
              <v:shape id="Freeform 84" o:spid="_x0000_s1066" style="position:absolute;left:10523;width:171;height:142;visibility:visible;mso-wrap-style:square;v-text-anchor:top" coordsize="17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" path="m,1l46,142r2,2l51,144r2,l170,106r1,-4l171,98,139,1,,1e" stroked="f">
                <v:path arrowok="t" o:connecttype="custom" o:connectlocs="0,1;46,142;48,144;51,144;53,144;170,106;171,102;171,98;139,1;139,1;0,1" o:connectangles="0,0,0,0,0,0,0,0,0,0,0"/>
              </v:shape>
              <v:rect id="Rectangle 85" o:spid="_x0000_s1067" style="position:absolute;left:557;top:558;width:286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14:paraId="2959D569" w14:textId="5EACACFE" w:rsidR="00EC3233" w:rsidRDefault="0073060F" w:rsidP="00E35CA1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</w:pPr>
                      <w:r w:rsidRPr="00AB0282">
                        <w:rPr>
                          <w:noProof/>
                        </w:rPr>
                        <w:drawing>
                          <wp:inline distT="0" distB="0" distL="0" distR="0" wp14:anchorId="5EF95060" wp14:editId="6448FA06">
                            <wp:extent cx="1805305" cy="1021080"/>
                            <wp:effectExtent l="0" t="0" r="0" b="0"/>
                            <wp:docPr id="47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305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CEC1E" w14:textId="77777777" w:rsidR="00EC3233" w:rsidRDefault="00EC3233" w:rsidP="00E35CA1"/>
                  </w:txbxContent>
                </v:textbox>
              </v:rect>
              <w10:wrap anchorx="page" anchory="page"/>
            </v:group>
          </w:pict>
        </mc:Fallback>
      </mc:AlternateContent>
    </w:r>
    <w:r w:rsidR="00EC32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84F1F"/>
    <w:multiLevelType w:val="hybridMultilevel"/>
    <w:tmpl w:val="A16AD02C"/>
    <w:lvl w:ilvl="0" w:tplc="55147784">
      <w:numFmt w:val="bullet"/>
      <w:lvlText w:val=""/>
      <w:lvlJc w:val="left"/>
      <w:pPr>
        <w:ind w:left="3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4F"/>
    <w:rsid w:val="00013040"/>
    <w:rsid w:val="00025659"/>
    <w:rsid w:val="00027896"/>
    <w:rsid w:val="00027C7D"/>
    <w:rsid w:val="00093B27"/>
    <w:rsid w:val="001208B0"/>
    <w:rsid w:val="001A06BE"/>
    <w:rsid w:val="001A2AAE"/>
    <w:rsid w:val="001E0747"/>
    <w:rsid w:val="0023656E"/>
    <w:rsid w:val="00240B60"/>
    <w:rsid w:val="002439F9"/>
    <w:rsid w:val="00254679"/>
    <w:rsid w:val="00271649"/>
    <w:rsid w:val="0029092F"/>
    <w:rsid w:val="002A6B01"/>
    <w:rsid w:val="002C6406"/>
    <w:rsid w:val="002E7822"/>
    <w:rsid w:val="002F5629"/>
    <w:rsid w:val="003009AC"/>
    <w:rsid w:val="00300DB9"/>
    <w:rsid w:val="00317AA9"/>
    <w:rsid w:val="00330976"/>
    <w:rsid w:val="00342582"/>
    <w:rsid w:val="003964E0"/>
    <w:rsid w:val="003D02CC"/>
    <w:rsid w:val="003D098F"/>
    <w:rsid w:val="003D2027"/>
    <w:rsid w:val="003D79FC"/>
    <w:rsid w:val="003D7FC7"/>
    <w:rsid w:val="003F124F"/>
    <w:rsid w:val="00400EE8"/>
    <w:rsid w:val="00401802"/>
    <w:rsid w:val="00407425"/>
    <w:rsid w:val="004520D2"/>
    <w:rsid w:val="00491909"/>
    <w:rsid w:val="004929A0"/>
    <w:rsid w:val="00501955"/>
    <w:rsid w:val="0051100D"/>
    <w:rsid w:val="0052595F"/>
    <w:rsid w:val="00553956"/>
    <w:rsid w:val="00556E93"/>
    <w:rsid w:val="00577F3E"/>
    <w:rsid w:val="005B6225"/>
    <w:rsid w:val="005D1435"/>
    <w:rsid w:val="005E2CC7"/>
    <w:rsid w:val="005E5436"/>
    <w:rsid w:val="005E7C6E"/>
    <w:rsid w:val="005F139D"/>
    <w:rsid w:val="0061659F"/>
    <w:rsid w:val="00644840"/>
    <w:rsid w:val="00647E8B"/>
    <w:rsid w:val="0068763B"/>
    <w:rsid w:val="006A6477"/>
    <w:rsid w:val="006A7091"/>
    <w:rsid w:val="006E56C4"/>
    <w:rsid w:val="006E6622"/>
    <w:rsid w:val="00713939"/>
    <w:rsid w:val="0073060F"/>
    <w:rsid w:val="00757922"/>
    <w:rsid w:val="007879D2"/>
    <w:rsid w:val="007D0FF6"/>
    <w:rsid w:val="007F2A1E"/>
    <w:rsid w:val="00831AF2"/>
    <w:rsid w:val="00840064"/>
    <w:rsid w:val="00892FF4"/>
    <w:rsid w:val="00897EDE"/>
    <w:rsid w:val="008B177F"/>
    <w:rsid w:val="008E70B8"/>
    <w:rsid w:val="00900AD9"/>
    <w:rsid w:val="00911B91"/>
    <w:rsid w:val="00911D3C"/>
    <w:rsid w:val="0094142A"/>
    <w:rsid w:val="00952622"/>
    <w:rsid w:val="009612B0"/>
    <w:rsid w:val="009709EA"/>
    <w:rsid w:val="00993F37"/>
    <w:rsid w:val="009A0F8B"/>
    <w:rsid w:val="009C2005"/>
    <w:rsid w:val="00A20B35"/>
    <w:rsid w:val="00A20DA5"/>
    <w:rsid w:val="00A30B4E"/>
    <w:rsid w:val="00A47DD1"/>
    <w:rsid w:val="00A72A14"/>
    <w:rsid w:val="00AA2CF9"/>
    <w:rsid w:val="00AB2C01"/>
    <w:rsid w:val="00AC1ACB"/>
    <w:rsid w:val="00AC5D92"/>
    <w:rsid w:val="00AE3EBD"/>
    <w:rsid w:val="00B4283D"/>
    <w:rsid w:val="00B70AFF"/>
    <w:rsid w:val="00B84AAD"/>
    <w:rsid w:val="00BA3871"/>
    <w:rsid w:val="00BB141F"/>
    <w:rsid w:val="00BC3D9C"/>
    <w:rsid w:val="00BD2A61"/>
    <w:rsid w:val="00BF1931"/>
    <w:rsid w:val="00C01390"/>
    <w:rsid w:val="00C2085B"/>
    <w:rsid w:val="00C47B7A"/>
    <w:rsid w:val="00C54776"/>
    <w:rsid w:val="00C85571"/>
    <w:rsid w:val="00CC1F64"/>
    <w:rsid w:val="00CD2E54"/>
    <w:rsid w:val="00CE0788"/>
    <w:rsid w:val="00CE3FFC"/>
    <w:rsid w:val="00D15453"/>
    <w:rsid w:val="00D33A32"/>
    <w:rsid w:val="00D47640"/>
    <w:rsid w:val="00D8280D"/>
    <w:rsid w:val="00D971A2"/>
    <w:rsid w:val="00DA31A7"/>
    <w:rsid w:val="00E1633B"/>
    <w:rsid w:val="00E221FE"/>
    <w:rsid w:val="00E31D25"/>
    <w:rsid w:val="00E35BD6"/>
    <w:rsid w:val="00E35CA1"/>
    <w:rsid w:val="00E55936"/>
    <w:rsid w:val="00E70D84"/>
    <w:rsid w:val="00E81D6B"/>
    <w:rsid w:val="00E95D4D"/>
    <w:rsid w:val="00EB1B06"/>
    <w:rsid w:val="00EB36FD"/>
    <w:rsid w:val="00EC3233"/>
    <w:rsid w:val="00ED317D"/>
    <w:rsid w:val="00EE52B2"/>
    <w:rsid w:val="00EF0524"/>
    <w:rsid w:val="00F023B3"/>
    <w:rsid w:val="00F359DC"/>
    <w:rsid w:val="00F44B8F"/>
    <w:rsid w:val="00F6012A"/>
    <w:rsid w:val="00F73C32"/>
    <w:rsid w:val="00F92922"/>
    <w:rsid w:val="00FB108E"/>
    <w:rsid w:val="00FE0B74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D8522"/>
  <w14:defaultImageDpi w14:val="0"/>
  <w15:docId w15:val="{424CC509-E81F-4AF7-81BF-55130FC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70D84"/>
    <w:pPr>
      <w:keepNext/>
      <w:widowControl/>
      <w:autoSpaceDE/>
      <w:autoSpaceDN/>
      <w:adjustRightInd/>
      <w:jc w:val="center"/>
      <w:outlineLvl w:val="0"/>
    </w:pPr>
    <w:rPr>
      <w:rFonts w:ascii="Comic Sans MS" w:hAnsi="Comic Sans MS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06"/>
    </w:pPr>
    <w:rPr>
      <w:rFonts w:ascii="Helvetica Neue Light" w:hAnsi="Helvetica Neue Light" w:cs="Helvetica Neue Light"/>
      <w:sz w:val="16"/>
      <w:szCs w:val="16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FB108E"/>
    <w:rPr>
      <w:rFonts w:cs="Times New Roman"/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B108E"/>
    <w:rPr>
      <w:rFonts w:cs="Times New Roman"/>
      <w:color w:val="808080"/>
      <w:shd w:val="clear" w:color="auto" w:fill="E6E6E6"/>
    </w:rPr>
  </w:style>
  <w:style w:type="paragraph" w:styleId="En-tte">
    <w:name w:val="header"/>
    <w:basedOn w:val="Normal"/>
    <w:link w:val="En-tteCar"/>
    <w:unhideWhenUsed/>
    <w:rsid w:val="00BF19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F193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1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F1931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5C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E70D84"/>
    <w:rPr>
      <w:rFonts w:ascii="Comic Sans MS" w:hAnsi="Comic Sans MS" w:cs="Arial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E7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c\Documents\Mod&#232;les%20Office%20personnalis&#233;s\Evelyne-Ligue79-Courrier_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D6018F198D1439FA63A787D50382F" ma:contentTypeVersion="12" ma:contentTypeDescription="Crée un document." ma:contentTypeScope="" ma:versionID="e42d2f687d2b69da247ed4beb71a2f7b">
  <xsd:schema xmlns:xsd="http://www.w3.org/2001/XMLSchema" xmlns:xs="http://www.w3.org/2001/XMLSchema" xmlns:p="http://schemas.microsoft.com/office/2006/metadata/properties" xmlns:ns2="4b52f378-bcd6-4bd3-b0c2-86c16f7f04ac" xmlns:ns3="3da25676-012b-44ba-8e2b-d384c201cbd0" targetNamespace="http://schemas.microsoft.com/office/2006/metadata/properties" ma:root="true" ma:fieldsID="ed54156b7b02d9708c173e87c0733d55" ns2:_="" ns3:_="">
    <xsd:import namespace="4b52f378-bcd6-4bd3-b0c2-86c16f7f04ac"/>
    <xsd:import namespace="3da25676-012b-44ba-8e2b-d384c201c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2f378-bcd6-4bd3-b0c2-86c16f7f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25676-012b-44ba-8e2b-d384c201c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9061C-BB07-4834-B082-E6CDA82AA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ABA07-C973-4FBB-A917-79B5B295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2f378-bcd6-4bd3-b0c2-86c16f7f04ac"/>
    <ds:schemaRef ds:uri="3da25676-012b-44ba-8e2b-d384c201c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9D54C-68D7-4D4C-B325-DA40E68FD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Evelyne-Ligue79-Courrier_type.dotx</Template>
  <TotalTime>78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entete-A4.indd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entete-A4.indd</dc:title>
  <dc:subject/>
  <dc:creator>Evelyne AUZURET</dc:creator>
  <cp:keywords/>
  <dc:description/>
  <cp:lastModifiedBy>Évelyne Auzuret</cp:lastModifiedBy>
  <cp:revision>63</cp:revision>
  <cp:lastPrinted>2020-09-17T08:27:00Z</cp:lastPrinted>
  <dcterms:created xsi:type="dcterms:W3CDTF">2019-08-22T21:09:00Z</dcterms:created>
  <dcterms:modified xsi:type="dcterms:W3CDTF">2020-09-17T08:53:00Z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0x0101008DDD6018F198D1439FA63A787D50382F</vt:lpwstr>
  </property>
</Properties>
</file>